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4225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E0D" w:rsidRDefault="00964E0D" w:rsidP="00266027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964E0D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b/>
                                <w:sz w:val="24"/>
                                <w:szCs w:val="24"/>
                              </w:rPr>
                              <w:t>The Manitoba Wheelchair Sport Association is seeking an:</w:t>
                            </w:r>
                          </w:p>
                          <w:p w:rsidR="00266027" w:rsidRPr="00886C91" w:rsidRDefault="00364AEF" w:rsidP="00964E0D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Summer Student Internship: Junior Development Coordinator</w:t>
                            </w:r>
                          </w:p>
                          <w:p w:rsidR="00266027" w:rsidRPr="00886C91" w:rsidRDefault="00266027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The Manitoba Wheelchair Sport Association (MWSA) is seeking a dynamic, energetic, and innov</w:t>
                            </w:r>
                            <w:r w:rsidR="00364AEF">
                              <w:rPr>
                                <w:sz w:val="24"/>
                                <w:szCs w:val="24"/>
                              </w:rPr>
                              <w:t xml:space="preserve">ative individual to assist in coordinating summer programming with the goal of recruiting and developing junior athletes.  </w:t>
                            </w:r>
                          </w:p>
                          <w:p w:rsidR="00FE067E" w:rsidRDefault="00FE067E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-Assist the Program Coordinator </w:t>
                            </w:r>
                            <w:r w:rsidR="00266027" w:rsidRPr="00886C91">
                              <w:rPr>
                                <w:sz w:val="24"/>
                                <w:szCs w:val="24"/>
                              </w:rPr>
                              <w:t>with the dev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elopment and preparation of j</w:t>
                            </w:r>
                            <w:r w:rsidR="00266027" w:rsidRPr="00886C91">
                              <w:rPr>
                                <w:sz w:val="24"/>
                                <w:szCs w:val="24"/>
                              </w:rPr>
                              <w:t>unior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athletes </w:t>
                            </w:r>
                            <w:r w:rsidR="00266027" w:rsidRPr="00886C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-Work with the MWSA </w:t>
                            </w:r>
                            <w:r w:rsidR="00FE067E">
                              <w:rPr>
                                <w:sz w:val="24"/>
                                <w:szCs w:val="24"/>
                              </w:rPr>
                              <w:t>Staff to recruit athletes to developmental programs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-Assist the </w:t>
                            </w:r>
                            <w:r w:rsidR="00FE067E">
                              <w:rPr>
                                <w:sz w:val="24"/>
                                <w:szCs w:val="24"/>
                              </w:rPr>
                              <w:t xml:space="preserve">Program Coordinator 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with the implementation of</w:t>
                            </w:r>
                            <w:r w:rsidR="00FE067E">
                              <w:rPr>
                                <w:sz w:val="24"/>
                                <w:szCs w:val="24"/>
                              </w:rPr>
                              <w:t xml:space="preserve"> multiple summer 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  <w:r w:rsidR="00FE067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6027" w:rsidRDefault="00266027" w:rsidP="0026602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The successful candidate should have the following qualifications: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-Excellent oral and written communication skills;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D4F69">
                              <w:rPr>
                                <w:sz w:val="24"/>
                                <w:szCs w:val="24"/>
                              </w:rPr>
                              <w:t>Experience in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 basketball</w:t>
                            </w:r>
                            <w:r w:rsidR="00364AEF">
                              <w:rPr>
                                <w:sz w:val="24"/>
                                <w:szCs w:val="24"/>
                              </w:rPr>
                              <w:t xml:space="preserve">, tennis or wheelchair rugby </w:t>
                            </w:r>
                            <w:r w:rsidR="00964E0D">
                              <w:rPr>
                                <w:sz w:val="24"/>
                                <w:szCs w:val="24"/>
                              </w:rPr>
                              <w:t>would be considered an asset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A3130">
                              <w:rPr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in the planning and implementation of a successful sport program;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-Excellent organizational skills;</w:t>
                            </w:r>
                          </w:p>
                          <w:p w:rsidR="00266027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-Flexibility and initiative.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Default="00266027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Salary:</w:t>
                            </w:r>
                            <w:r w:rsidR="00F53AF3">
                              <w:rPr>
                                <w:sz w:val="24"/>
                                <w:szCs w:val="24"/>
                              </w:rPr>
                              <w:t xml:space="preserve">  $13.00 - $15.00/</w:t>
                            </w:r>
                            <w:proofErr w:type="spellStart"/>
                            <w:r w:rsidR="00F53AF3">
                              <w:rPr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="00365A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A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454F" w:rsidRDefault="00CB454F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Hours: 20/wee</w:t>
                            </w:r>
                            <w:r w:rsidR="00401E07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bookmarkStart w:id="0" w:name="_GoBack"/>
                            <w:bookmarkEnd w:id="0"/>
                          </w:p>
                          <w:p w:rsidR="00365A2F" w:rsidRPr="00886C91" w:rsidRDefault="00CB454F" w:rsidP="002660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Duration: June – August 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Resume and cover letter can be submitted in confidence to </w:t>
                            </w:r>
                            <w:hyperlink r:id="rId5" w:history="1">
                              <w:r w:rsidRPr="00886C9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mwsa@sportmanitoba.ca</w:t>
                              </w:r>
                            </w:hyperlink>
                            <w:r w:rsidRPr="00886C91">
                              <w:rPr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CB454F">
                              <w:rPr>
                                <w:sz w:val="24"/>
                                <w:szCs w:val="24"/>
                              </w:rPr>
                              <w:t xml:space="preserve"> May 28</w:t>
                            </w:r>
                            <w:r w:rsidRPr="00886C91">
                              <w:rPr>
                                <w:sz w:val="24"/>
                                <w:szCs w:val="24"/>
                              </w:rPr>
                              <w:t>, 2013.  Applications may also be mailed to: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Manitoba Wheelchair Sport Association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145 Pacific Avenue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Winnipeg, Manitoba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R3B 2Z6</w:t>
                            </w: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6027" w:rsidRPr="00886C91" w:rsidRDefault="00266027" w:rsidP="0026602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86C91">
                              <w:rPr>
                                <w:sz w:val="24"/>
                                <w:szCs w:val="24"/>
                              </w:rPr>
                              <w:t>All applications will be acknowledged as they are received, but only those selected for an interview will be contacted.  Thank you in advance for your application.</w:t>
                            </w:r>
                          </w:p>
                          <w:p w:rsidR="00F41BD0" w:rsidRDefault="00F4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964E0D" w:rsidRDefault="00964E0D" w:rsidP="00266027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964E0D">
                      <w:pPr>
                        <w:ind w:left="720" w:firstLine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6C91">
                        <w:rPr>
                          <w:b/>
                          <w:sz w:val="24"/>
                          <w:szCs w:val="24"/>
                        </w:rPr>
                        <w:t>The Manitoba Wheelchair Sport Association is seeking an:</w:t>
                      </w:r>
                    </w:p>
                    <w:p w:rsidR="00266027" w:rsidRPr="00886C91" w:rsidRDefault="00364AEF" w:rsidP="00964E0D">
                      <w:pPr>
                        <w:ind w:left="720" w:firstLine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Summer Student Internship: Junior Development Coordinator</w:t>
                      </w:r>
                    </w:p>
                    <w:p w:rsidR="00266027" w:rsidRPr="00886C91" w:rsidRDefault="00266027" w:rsidP="00266027">
                      <w:pPr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The Manitoba Wheelchair Sport Association (MWSA) is seeking a dynamic, energetic, and innov</w:t>
                      </w:r>
                      <w:r w:rsidR="00364AEF">
                        <w:rPr>
                          <w:sz w:val="24"/>
                          <w:szCs w:val="24"/>
                        </w:rPr>
                        <w:t xml:space="preserve">ative individual to assist in coordinating summer programming with the goal of recruiting and developing junior athletes.  </w:t>
                      </w:r>
                    </w:p>
                    <w:p w:rsidR="00FE067E" w:rsidRDefault="00FE067E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-Assist the Program Coordinator </w:t>
                      </w:r>
                      <w:r w:rsidR="00266027" w:rsidRPr="00886C91">
                        <w:rPr>
                          <w:sz w:val="24"/>
                          <w:szCs w:val="24"/>
                        </w:rPr>
                        <w:t>with the dev</w:t>
                      </w:r>
                      <w:r>
                        <w:rPr>
                          <w:sz w:val="24"/>
                          <w:szCs w:val="24"/>
                        </w:rPr>
                        <w:t>elopment and preparation of j</w:t>
                      </w:r>
                      <w:r w:rsidR="00266027" w:rsidRPr="00886C91">
                        <w:rPr>
                          <w:sz w:val="24"/>
                          <w:szCs w:val="24"/>
                        </w:rPr>
                        <w:t>unior</w:t>
                      </w:r>
                      <w:r>
                        <w:rPr>
                          <w:sz w:val="24"/>
                          <w:szCs w:val="24"/>
                        </w:rPr>
                        <w:t xml:space="preserve"> athletes </w:t>
                      </w:r>
                      <w:r w:rsidR="00266027" w:rsidRPr="00886C9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 xml:space="preserve">-Work with the MWSA </w:t>
                      </w:r>
                      <w:r w:rsidR="00FE067E">
                        <w:rPr>
                          <w:sz w:val="24"/>
                          <w:szCs w:val="24"/>
                        </w:rPr>
                        <w:t>Staff to recruit athletes to developmental programs</w:t>
                      </w:r>
                      <w:r w:rsidRPr="00886C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 xml:space="preserve">-Assist the </w:t>
                      </w:r>
                      <w:r w:rsidR="00FE067E">
                        <w:rPr>
                          <w:sz w:val="24"/>
                          <w:szCs w:val="24"/>
                        </w:rPr>
                        <w:t xml:space="preserve">Program Coordinator </w:t>
                      </w:r>
                      <w:r w:rsidRPr="00886C91">
                        <w:rPr>
                          <w:sz w:val="24"/>
                          <w:szCs w:val="24"/>
                        </w:rPr>
                        <w:t>with the implementation of</w:t>
                      </w:r>
                      <w:r w:rsidR="00FE067E">
                        <w:rPr>
                          <w:sz w:val="24"/>
                          <w:szCs w:val="24"/>
                        </w:rPr>
                        <w:t xml:space="preserve"> multiple summer </w:t>
                      </w:r>
                      <w:r w:rsidRPr="00886C91">
                        <w:rPr>
                          <w:sz w:val="24"/>
                          <w:szCs w:val="24"/>
                        </w:rPr>
                        <w:t>program</w:t>
                      </w:r>
                      <w:r w:rsidR="00FE067E">
                        <w:rPr>
                          <w:sz w:val="24"/>
                          <w:szCs w:val="24"/>
                        </w:rPr>
                        <w:t>s</w:t>
                      </w:r>
                      <w:r w:rsidRPr="00886C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66027" w:rsidRDefault="00266027" w:rsidP="0026602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The successful candidate should have the following qualifications: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-Excellent oral and written communication skills;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</w:t>
                      </w:r>
                      <w:r w:rsidR="009D4F69">
                        <w:rPr>
                          <w:sz w:val="24"/>
                          <w:szCs w:val="24"/>
                        </w:rPr>
                        <w:t>Experience in</w:t>
                      </w:r>
                      <w:r w:rsidRPr="00886C91">
                        <w:rPr>
                          <w:sz w:val="24"/>
                          <w:szCs w:val="24"/>
                        </w:rPr>
                        <w:t xml:space="preserve"> basketball</w:t>
                      </w:r>
                      <w:r w:rsidR="00364AEF">
                        <w:rPr>
                          <w:sz w:val="24"/>
                          <w:szCs w:val="24"/>
                        </w:rPr>
                        <w:t xml:space="preserve">, tennis or wheelchair rugby </w:t>
                      </w:r>
                      <w:r w:rsidR="00964E0D">
                        <w:rPr>
                          <w:sz w:val="24"/>
                          <w:szCs w:val="24"/>
                        </w:rPr>
                        <w:t>would be considered an asset</w:t>
                      </w:r>
                      <w:r w:rsidRPr="00886C91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</w:t>
                      </w:r>
                      <w:r w:rsidR="009A3130">
                        <w:rPr>
                          <w:sz w:val="24"/>
                          <w:szCs w:val="24"/>
                        </w:rPr>
                        <w:t xml:space="preserve">Experience </w:t>
                      </w:r>
                      <w:r w:rsidRPr="00886C91">
                        <w:rPr>
                          <w:sz w:val="24"/>
                          <w:szCs w:val="24"/>
                        </w:rPr>
                        <w:t>in the planning and implementation of a successful sport program;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-Excellent organizational skills;</w:t>
                      </w:r>
                    </w:p>
                    <w:p w:rsidR="00266027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-Flexibility and initiative.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Default="00266027" w:rsidP="00266027">
                      <w:pPr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Salary:</w:t>
                      </w:r>
                      <w:r w:rsidR="00F53AF3">
                        <w:rPr>
                          <w:sz w:val="24"/>
                          <w:szCs w:val="24"/>
                        </w:rPr>
                        <w:t xml:space="preserve">  $13.00 - $15.00/</w:t>
                      </w:r>
                      <w:proofErr w:type="spellStart"/>
                      <w:r w:rsidR="00F53AF3">
                        <w:rPr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="00365A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3A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B454F" w:rsidRDefault="00CB454F" w:rsidP="00266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Hours: 20/wee</w:t>
                      </w:r>
                      <w:r w:rsidR="00401E07">
                        <w:rPr>
                          <w:sz w:val="24"/>
                          <w:szCs w:val="24"/>
                        </w:rPr>
                        <w:t>k</w:t>
                      </w:r>
                      <w:bookmarkStart w:id="1" w:name="_GoBack"/>
                      <w:bookmarkEnd w:id="1"/>
                    </w:p>
                    <w:p w:rsidR="00365A2F" w:rsidRPr="00886C91" w:rsidRDefault="00CB454F" w:rsidP="002660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Duration: June – August 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 xml:space="preserve">Resume and cover letter can be submitted in confidence to </w:t>
                      </w:r>
                      <w:hyperlink r:id="rId6" w:history="1">
                        <w:r w:rsidRPr="00886C91">
                          <w:rPr>
                            <w:rStyle w:val="Hyperlink"/>
                            <w:sz w:val="24"/>
                            <w:szCs w:val="24"/>
                          </w:rPr>
                          <w:t>mwsa@sportmanitoba.ca</w:t>
                        </w:r>
                      </w:hyperlink>
                      <w:r w:rsidRPr="00886C91">
                        <w:rPr>
                          <w:sz w:val="24"/>
                          <w:szCs w:val="24"/>
                        </w:rPr>
                        <w:t xml:space="preserve"> by</w:t>
                      </w:r>
                      <w:r w:rsidR="00CB454F">
                        <w:rPr>
                          <w:sz w:val="24"/>
                          <w:szCs w:val="24"/>
                        </w:rPr>
                        <w:t xml:space="preserve"> May 28</w:t>
                      </w:r>
                      <w:r w:rsidRPr="00886C91">
                        <w:rPr>
                          <w:sz w:val="24"/>
                          <w:szCs w:val="24"/>
                        </w:rPr>
                        <w:t>, 2013.  Applications may also be mailed to: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Manitoba Wheelchair Sport Association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145 Pacific Avenue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Winnipeg, Manitoba</w:t>
                      </w:r>
                      <w:r>
                        <w:rPr>
                          <w:sz w:val="24"/>
                          <w:szCs w:val="24"/>
                        </w:rPr>
                        <w:t xml:space="preserve"> R3B 2Z6</w:t>
                      </w: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66027" w:rsidRPr="00886C91" w:rsidRDefault="00266027" w:rsidP="0026602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86C91">
                        <w:rPr>
                          <w:sz w:val="24"/>
                          <w:szCs w:val="24"/>
                        </w:rPr>
                        <w:t>All applications will be acknowledged as they are received, but only those selected for an interview will be contacted.  Thank you in advance for your application.</w:t>
                      </w:r>
                    </w:p>
                    <w:p w:rsidR="00F41BD0" w:rsidRDefault="00F41BD0"/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7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27"/>
    <w:rsid w:val="000F2831"/>
    <w:rsid w:val="000F58B3"/>
    <w:rsid w:val="0020515F"/>
    <w:rsid w:val="00266027"/>
    <w:rsid w:val="00364AEF"/>
    <w:rsid w:val="00365A2F"/>
    <w:rsid w:val="00401E07"/>
    <w:rsid w:val="00422534"/>
    <w:rsid w:val="0046009C"/>
    <w:rsid w:val="00964E0D"/>
    <w:rsid w:val="009A3130"/>
    <w:rsid w:val="009D4F69"/>
    <w:rsid w:val="00B11A4F"/>
    <w:rsid w:val="00BB3A4E"/>
    <w:rsid w:val="00C41806"/>
    <w:rsid w:val="00CB454F"/>
    <w:rsid w:val="00F41BD0"/>
    <w:rsid w:val="00F53AF3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wsa@sportmanitoba.ca" TargetMode="External"/><Relationship Id="rId5" Type="http://schemas.openxmlformats.org/officeDocument/2006/relationships/hyperlink" Target="mailto:mwsa@sportmanitob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a\AppData\Local\Microsoft\Windows\Temporary%20Internet%20Files\Content.IE5\LXRDJ1TY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MWSA Program Coordinator</cp:lastModifiedBy>
  <cp:revision>6</cp:revision>
  <dcterms:created xsi:type="dcterms:W3CDTF">2013-05-14T14:58:00Z</dcterms:created>
  <dcterms:modified xsi:type="dcterms:W3CDTF">2013-05-15T01:17:00Z</dcterms:modified>
</cp:coreProperties>
</file>