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F" w:rsidRDefault="00B730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-8267700</wp:posOffset>
                </wp:positionV>
                <wp:extent cx="7299325" cy="7662545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D0" w:rsidRPr="00EB3EA0" w:rsidRDefault="00EB3EA0" w:rsidP="00EB3EA0">
                            <w:pPr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3EA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WHEELCHAIR BASKETBALL – PRACTICE SCHEDULE</w:t>
                            </w:r>
                          </w:p>
                          <w:p w:rsidR="00EB3EA0" w:rsidRPr="00EB3EA0" w:rsidRDefault="00EB3EA0" w:rsidP="00EB3EA0">
                            <w:pPr>
                              <w:ind w:left="360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3EA0">
                              <w:rPr>
                                <w:b/>
                                <w:sz w:val="24"/>
                                <w:szCs w:val="24"/>
                              </w:rPr>
                              <w:t>January – March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University of Winnipeg – Duckworth Centre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Tuesdays from 7:00 pm – 8:30 pm: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7,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14,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21,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28,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4,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11, 2014</w:t>
                            </w:r>
                          </w:p>
                          <w:p w:rsidR="002C527C" w:rsidRDefault="002C52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22, 2014 – 11 am – 1 pm (Saturday)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25,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4,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11,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18, 2014</w:t>
                            </w:r>
                          </w:p>
                          <w:p w:rsidR="002C527C" w:rsidRDefault="002C52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22, 2014 – 11 am – 1 pm (Saturday)</w:t>
                            </w:r>
                            <w:bookmarkStart w:id="0" w:name="_GoBack"/>
                            <w:bookmarkEnd w:id="0"/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25,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1, 2014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participate, MWSA membership is required (for insurance purposes). 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** CANADA GAMES 2015 – Talent I.D. Camp Saturday February 1, 2014 from 1:00 pm – 5:00 pm at St.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Alphonsus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School (Munroe Avenue).  Open to all males and females 14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23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age.  More details to follow in January.</w:t>
                            </w:r>
                          </w:p>
                          <w:p w:rsid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3EA0" w:rsidRPr="00EB3EA0" w:rsidRDefault="00EB3E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651pt;width:574.75pt;height:6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Xpav8jlGFGzLxSKfF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" stroked="f">
                <v:textbox>
                  <w:txbxContent>
                    <w:p w:rsidR="00F41BD0" w:rsidRPr="00EB3EA0" w:rsidRDefault="00EB3EA0" w:rsidP="00EB3EA0">
                      <w:pPr>
                        <w:ind w:left="2160" w:firstLine="7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B3EA0">
                        <w:rPr>
                          <w:b/>
                          <w:sz w:val="28"/>
                          <w:szCs w:val="28"/>
                          <w:u w:val="single"/>
                        </w:rPr>
                        <w:t>WHEELCHAIR BASKETBALL – PRACTICE SCHEDULE</w:t>
                      </w:r>
                    </w:p>
                    <w:p w:rsidR="00EB3EA0" w:rsidRPr="00EB3EA0" w:rsidRDefault="00EB3EA0" w:rsidP="00EB3EA0">
                      <w:pPr>
                        <w:ind w:left="360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EB3EA0">
                        <w:rPr>
                          <w:b/>
                          <w:sz w:val="24"/>
                          <w:szCs w:val="24"/>
                        </w:rPr>
                        <w:t>January – March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University of Winnipeg – Duckworth Centre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Tuesdays from 7:00 pm – 8:30 pm: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7,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14,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21,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28,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4,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11, 2014</w:t>
                      </w:r>
                    </w:p>
                    <w:p w:rsidR="002C527C" w:rsidRDefault="002C52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22, 2014 – 11 am – 1 pm (Saturday)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25,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4,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11,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18, 2014</w:t>
                      </w:r>
                    </w:p>
                    <w:p w:rsidR="002C527C" w:rsidRDefault="002C52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22, 2014 – 11 am – 1 pm (Saturday)</w:t>
                      </w:r>
                      <w:bookmarkStart w:id="1" w:name="_GoBack"/>
                      <w:bookmarkEnd w:id="1"/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25,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1, 2014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participate, MWSA membership is required (for insurance purposes). 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** CANADA GAMES 2015 – Talent I.D. Camp Saturday February 1, 2014 from 1:00 pm – 5:00 pm at St.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Alphonsus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School (Munroe Avenue).  Open to all males and females 14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yrs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23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yrs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of age.  More details to follow in January.</w:t>
                      </w:r>
                    </w:p>
                    <w:p w:rsidR="00EB3EA0" w:rsidRDefault="00EB3E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3EA0" w:rsidRPr="00EB3EA0" w:rsidRDefault="00EB3E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BD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287064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0288" cy="9695793"/>
            <wp:effectExtent l="19050" t="0" r="5912" b="0"/>
            <wp:wrapSquare wrapText="bothSides"/>
            <wp:docPr id="2" name="Picture 1" descr="wheelchair letterhea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letterhead 2012.jpg"/>
                    <pic:cNvPicPr/>
                  </pic:nvPicPr>
                  <pic:blipFill>
                    <a:blip r:embed="rId5" cstate="print"/>
                    <a:srcRect t="146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7690288" cy="9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15F" w:rsidSect="00F41B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E"/>
    <w:rsid w:val="000F58B3"/>
    <w:rsid w:val="0020515F"/>
    <w:rsid w:val="002C527C"/>
    <w:rsid w:val="00922D21"/>
    <w:rsid w:val="00B64A4D"/>
    <w:rsid w:val="00B73021"/>
    <w:rsid w:val="00D3183E"/>
    <w:rsid w:val="00DC1814"/>
    <w:rsid w:val="00EB3EA0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Wheelchai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Wheelchair letterhead template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A&amp;R</dc:creator>
  <cp:lastModifiedBy>Manitoba Wheelchair Sport Association</cp:lastModifiedBy>
  <cp:revision>3</cp:revision>
  <dcterms:created xsi:type="dcterms:W3CDTF">2013-12-13T16:55:00Z</dcterms:created>
  <dcterms:modified xsi:type="dcterms:W3CDTF">2014-01-07T18:02:00Z</dcterms:modified>
</cp:coreProperties>
</file>