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F" w:rsidRDefault="00E444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-8267700</wp:posOffset>
                </wp:positionV>
                <wp:extent cx="7299325" cy="7662545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5F4" w:rsidRDefault="00CC201A">
                            <w:r>
                              <w:tab/>
                            </w:r>
                            <w:r w:rsidR="00E444E4">
                              <w:tab/>
                            </w:r>
                          </w:p>
                          <w:p w:rsidR="00D845F4" w:rsidRDefault="00D845F4"/>
                          <w:p w:rsidR="00D845F4" w:rsidRPr="00D845F4" w:rsidRDefault="00D845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1BD0" w:rsidRPr="00D845F4" w:rsidRDefault="00CC201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D845F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WHEELCHAIR RUGBY GYM SCHEDULE FALL 201</w:t>
                            </w:r>
                            <w:r w:rsidR="00D845F4" w:rsidRPr="00D845F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="00D87068" w:rsidRPr="00D845F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 U of W Duckworth Centre</w:t>
                            </w:r>
                          </w:p>
                          <w:p w:rsidR="00D87068" w:rsidRPr="00D845F4" w:rsidRDefault="00D87068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45F4" w:rsidRPr="00D845F4" w:rsidRDefault="00D845F4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45F4">
                              <w:rPr>
                                <w:sz w:val="32"/>
                                <w:szCs w:val="32"/>
                                <w:u w:val="single"/>
                              </w:rPr>
                              <w:t>October 2014:</w:t>
                            </w:r>
                          </w:p>
                          <w:p w:rsidR="00D845F4" w:rsidRPr="00D845F4" w:rsidRDefault="00D845F4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45F4" w:rsidRPr="00D845F4" w:rsidRDefault="00D845F4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845F4">
                              <w:rPr>
                                <w:sz w:val="32"/>
                                <w:szCs w:val="32"/>
                              </w:rPr>
                              <w:t xml:space="preserve">October 7, 9, 14, 21, 23, 28, 30 – 8:30 pm – 10:00 pm </w:t>
                            </w:r>
                          </w:p>
                          <w:p w:rsidR="00D845F4" w:rsidRPr="00D845F4" w:rsidRDefault="00D845F4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45F4" w:rsidRPr="00D845F4" w:rsidRDefault="00D845F4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45F4">
                              <w:rPr>
                                <w:sz w:val="32"/>
                                <w:szCs w:val="32"/>
                                <w:u w:val="single"/>
                              </w:rPr>
                              <w:t>November 2014:</w:t>
                            </w:r>
                          </w:p>
                          <w:p w:rsidR="00D845F4" w:rsidRPr="00D845F4" w:rsidRDefault="00D845F4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45F4" w:rsidRPr="00D845F4" w:rsidRDefault="00D845F4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845F4">
                              <w:rPr>
                                <w:sz w:val="32"/>
                                <w:szCs w:val="32"/>
                              </w:rPr>
                              <w:t>November 4, 6, 13, 18, 20, 27 – 8:30 pm – 10:00 pm</w:t>
                            </w:r>
                          </w:p>
                          <w:p w:rsidR="00D845F4" w:rsidRPr="00D845F4" w:rsidRDefault="00D845F4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45F4" w:rsidRPr="00D845F4" w:rsidRDefault="00D845F4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845F4">
                              <w:rPr>
                                <w:sz w:val="32"/>
                                <w:szCs w:val="32"/>
                              </w:rPr>
                              <w:t>To participate, MWSA membership is required (for insurance purposes).</w:t>
                            </w:r>
                          </w:p>
                          <w:p w:rsidR="00E444E4" w:rsidRPr="00D845F4" w:rsidRDefault="00E444E4" w:rsidP="00D8706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845F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87068" w:rsidRPr="00D845F4" w:rsidRDefault="006E5E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845F4">
                              <w:rPr>
                                <w:sz w:val="32"/>
                                <w:szCs w:val="32"/>
                              </w:rPr>
                              <w:t xml:space="preserve">Wheelchair Rugby Contact – Arin Smith – </w:t>
                            </w:r>
                            <w:hyperlink r:id="rId5" w:history="1">
                              <w:r w:rsidRPr="00D845F4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asmith287@shaw.ca</w:t>
                              </w:r>
                            </w:hyperlink>
                            <w:r w:rsidRPr="00D845F4">
                              <w:rPr>
                                <w:sz w:val="32"/>
                                <w:szCs w:val="32"/>
                              </w:rPr>
                              <w:t>, ph. 204-294-2088.</w:t>
                            </w:r>
                            <w:r w:rsidR="00D87068" w:rsidRPr="00D845F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651pt;width:574.75pt;height:6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Xpav8jlGFGzLxSKfF/N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" stroked="f">
                <v:textbox>
                  <w:txbxContent>
                    <w:p w:rsidR="00D845F4" w:rsidRDefault="00CC201A">
                      <w:r>
                        <w:tab/>
                      </w:r>
                      <w:r w:rsidR="00E444E4">
                        <w:tab/>
                      </w:r>
                    </w:p>
                    <w:p w:rsidR="00D845F4" w:rsidRDefault="00D845F4"/>
                    <w:p w:rsidR="00D845F4" w:rsidRPr="00D845F4" w:rsidRDefault="00D845F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41BD0" w:rsidRPr="00D845F4" w:rsidRDefault="00CC201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  <w:r w:rsidRPr="00D845F4">
                        <w:rPr>
                          <w:b/>
                          <w:sz w:val="32"/>
                          <w:szCs w:val="32"/>
                          <w:u w:val="single"/>
                        </w:rPr>
                        <w:t>WHEELCHAIR RUGBY GYM SCHEDULE FALL 201</w:t>
                      </w:r>
                      <w:r w:rsidR="00D845F4" w:rsidRPr="00D845F4">
                        <w:rPr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  <w:r w:rsidR="00D87068" w:rsidRPr="00D845F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– U of W Duckworth Centre</w:t>
                      </w:r>
                    </w:p>
                    <w:p w:rsidR="00D87068" w:rsidRPr="00D845F4" w:rsidRDefault="00D87068" w:rsidP="00D8706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D845F4" w:rsidRPr="00D845F4" w:rsidRDefault="00D845F4" w:rsidP="00D87068">
                      <w:pPr>
                        <w:spacing w:after="0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D845F4">
                        <w:rPr>
                          <w:sz w:val="32"/>
                          <w:szCs w:val="32"/>
                          <w:u w:val="single"/>
                        </w:rPr>
                        <w:t>October 2014:</w:t>
                      </w:r>
                    </w:p>
                    <w:p w:rsidR="00D845F4" w:rsidRPr="00D845F4" w:rsidRDefault="00D845F4" w:rsidP="00D8706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D845F4" w:rsidRPr="00D845F4" w:rsidRDefault="00D845F4" w:rsidP="00D8706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845F4">
                        <w:rPr>
                          <w:sz w:val="32"/>
                          <w:szCs w:val="32"/>
                        </w:rPr>
                        <w:t xml:space="preserve">October 7, 9, 14, 21, 23, 28, 30 – 8:30 pm – 10:00 pm </w:t>
                      </w:r>
                    </w:p>
                    <w:p w:rsidR="00D845F4" w:rsidRPr="00D845F4" w:rsidRDefault="00D845F4" w:rsidP="00D8706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D845F4" w:rsidRPr="00D845F4" w:rsidRDefault="00D845F4" w:rsidP="00D87068">
                      <w:pPr>
                        <w:spacing w:after="0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D845F4">
                        <w:rPr>
                          <w:sz w:val="32"/>
                          <w:szCs w:val="32"/>
                          <w:u w:val="single"/>
                        </w:rPr>
                        <w:t>November 2014:</w:t>
                      </w:r>
                    </w:p>
                    <w:p w:rsidR="00D845F4" w:rsidRPr="00D845F4" w:rsidRDefault="00D845F4" w:rsidP="00D8706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D845F4" w:rsidRPr="00D845F4" w:rsidRDefault="00D845F4" w:rsidP="00D8706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845F4">
                        <w:rPr>
                          <w:sz w:val="32"/>
                          <w:szCs w:val="32"/>
                        </w:rPr>
                        <w:t>November 4, 6, 13, 18, 20, 27 – 8:30 pm – 10:00 pm</w:t>
                      </w:r>
                    </w:p>
                    <w:p w:rsidR="00D845F4" w:rsidRPr="00D845F4" w:rsidRDefault="00D845F4" w:rsidP="00D8706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D845F4" w:rsidRPr="00D845F4" w:rsidRDefault="00D845F4" w:rsidP="00D8706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845F4">
                        <w:rPr>
                          <w:sz w:val="32"/>
                          <w:szCs w:val="32"/>
                        </w:rPr>
                        <w:t>To participate, MWSA membership is required (for insurance purposes).</w:t>
                      </w:r>
                    </w:p>
                    <w:p w:rsidR="00E444E4" w:rsidRPr="00D845F4" w:rsidRDefault="00E444E4" w:rsidP="00D8706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845F4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D87068" w:rsidRPr="00D845F4" w:rsidRDefault="006E5E86">
                      <w:pPr>
                        <w:rPr>
                          <w:sz w:val="32"/>
                          <w:szCs w:val="32"/>
                        </w:rPr>
                      </w:pPr>
                      <w:r w:rsidRPr="00D845F4">
                        <w:rPr>
                          <w:sz w:val="32"/>
                          <w:szCs w:val="32"/>
                        </w:rPr>
                        <w:t xml:space="preserve">Wheelchair Rugby Contact – Arin Smith – </w:t>
                      </w:r>
                      <w:hyperlink r:id="rId6" w:history="1">
                        <w:r w:rsidRPr="00D845F4">
                          <w:rPr>
                            <w:rStyle w:val="Hyperlink"/>
                            <w:sz w:val="32"/>
                            <w:szCs w:val="32"/>
                          </w:rPr>
                          <w:t>asmith287@shaw.ca</w:t>
                        </w:r>
                      </w:hyperlink>
                      <w:r w:rsidRPr="00D845F4">
                        <w:rPr>
                          <w:sz w:val="32"/>
                          <w:szCs w:val="32"/>
                        </w:rPr>
                        <w:t>, ph. 204-294-2088.</w:t>
                      </w:r>
                      <w:r w:rsidR="00D87068" w:rsidRPr="00D845F4"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1BD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287064" y="189186"/>
            <wp:positionH relativeFrom="margin">
              <wp:align>center</wp:align>
            </wp:positionH>
            <wp:positionV relativeFrom="margin">
              <wp:align>center</wp:align>
            </wp:positionV>
            <wp:extent cx="7690288" cy="9695793"/>
            <wp:effectExtent l="19050" t="0" r="5912" b="0"/>
            <wp:wrapSquare wrapText="bothSides"/>
            <wp:docPr id="2" name="Picture 1" descr="wheelchair letterhead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letterhead 2012.jpg"/>
                    <pic:cNvPicPr/>
                  </pic:nvPicPr>
                  <pic:blipFill>
                    <a:blip r:embed="rId7" cstate="print"/>
                    <a:srcRect t="1463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7690288" cy="9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15F" w:rsidSect="00F41B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1A"/>
    <w:rsid w:val="000F58B3"/>
    <w:rsid w:val="001532CA"/>
    <w:rsid w:val="0020515F"/>
    <w:rsid w:val="006E5E86"/>
    <w:rsid w:val="00CC201A"/>
    <w:rsid w:val="00D845F4"/>
    <w:rsid w:val="00D87068"/>
    <w:rsid w:val="00E444E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mith287@shaw.ca" TargetMode="External"/><Relationship Id="rId5" Type="http://schemas.openxmlformats.org/officeDocument/2006/relationships/hyperlink" Target="mailto:asmith287@shaw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sa\AppData\Local\Microsoft\Windows\Temporary%20Internet%20Files\Content.IE5\4ABQ6JEW\Wheelchair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Wheelchair letterhead template (2)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2</cp:revision>
  <cp:lastPrinted>2013-09-26T15:03:00Z</cp:lastPrinted>
  <dcterms:created xsi:type="dcterms:W3CDTF">2014-09-23T18:33:00Z</dcterms:created>
  <dcterms:modified xsi:type="dcterms:W3CDTF">2014-09-23T18:33:00Z</dcterms:modified>
</cp:coreProperties>
</file>