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5F" w:rsidRDefault="0026602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-8267700</wp:posOffset>
                </wp:positionV>
                <wp:extent cx="7299325" cy="7662545"/>
                <wp:effectExtent l="1905" t="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9325" cy="7662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6027" w:rsidRPr="00886C91" w:rsidRDefault="00266027" w:rsidP="00266027">
                            <w:pPr>
                              <w:ind w:left="720" w:firstLine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86C91">
                              <w:rPr>
                                <w:b/>
                                <w:sz w:val="24"/>
                                <w:szCs w:val="24"/>
                              </w:rPr>
                              <w:t>The Manitoba Wheelchair Sport Association is seeking an:</w:t>
                            </w:r>
                          </w:p>
                          <w:p w:rsidR="00266027" w:rsidRPr="00886C91" w:rsidRDefault="00266027" w:rsidP="00266027">
                            <w:pPr>
                              <w:ind w:left="720" w:firstLine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86C91">
                              <w:rPr>
                                <w:b/>
                                <w:sz w:val="24"/>
                                <w:szCs w:val="24"/>
                              </w:rPr>
                              <w:t>Assistant Part-time Coach for our Junior Wheelchair Basketball Team</w:t>
                            </w:r>
                          </w:p>
                          <w:p w:rsidR="00266027" w:rsidRPr="00886C91" w:rsidRDefault="00266027" w:rsidP="002660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86C91">
                              <w:rPr>
                                <w:sz w:val="24"/>
                                <w:szCs w:val="24"/>
                              </w:rPr>
                              <w:t xml:space="preserve">The Manitoba Wheelchair Sport Association (MWSA) is seeking a dynamic, energetic, and innovative individual to assist with </w:t>
                            </w:r>
                            <w:proofErr w:type="gramStart"/>
                            <w:r w:rsidRPr="00886C91">
                              <w:rPr>
                                <w:sz w:val="24"/>
                                <w:szCs w:val="24"/>
                              </w:rPr>
                              <w:t>leading  the</w:t>
                            </w:r>
                            <w:proofErr w:type="gramEnd"/>
                            <w:r w:rsidRPr="00886C91">
                              <w:rPr>
                                <w:sz w:val="24"/>
                                <w:szCs w:val="24"/>
                              </w:rPr>
                              <w:t xml:space="preserve"> Junior Wheelchair Basketball team to a podium finish at the 2015 Canada Winter Games in Prince George, B.C..  The Junior Wheelchair Basketball Assistant Coach shall:</w:t>
                            </w:r>
                          </w:p>
                          <w:p w:rsidR="00266027" w:rsidRPr="00886C91" w:rsidRDefault="00266027" w:rsidP="0026602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86C91">
                              <w:rPr>
                                <w:sz w:val="24"/>
                                <w:szCs w:val="24"/>
                              </w:rPr>
                              <w:t>-Assist the Head Coach with the development and preparation of the Junior Wheelchair Basketball team to compete at the 2015 Canada Winter Games</w:t>
                            </w:r>
                          </w:p>
                          <w:p w:rsidR="00266027" w:rsidRPr="00886C91" w:rsidRDefault="00266027" w:rsidP="0026602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86C91">
                              <w:rPr>
                                <w:sz w:val="24"/>
                                <w:szCs w:val="24"/>
                              </w:rPr>
                              <w:t>-Work with the Head Coach and MWSA to recruit athletes to the team.</w:t>
                            </w:r>
                          </w:p>
                          <w:p w:rsidR="00266027" w:rsidRPr="00886C91" w:rsidRDefault="00266027" w:rsidP="0026602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86C91">
                              <w:rPr>
                                <w:sz w:val="24"/>
                                <w:szCs w:val="24"/>
                              </w:rPr>
                              <w:t>-Assist the Head Coach with the implementation of the MWSA Junior Wheelchair Basketball program.</w:t>
                            </w:r>
                          </w:p>
                          <w:p w:rsidR="00266027" w:rsidRDefault="00266027" w:rsidP="0026602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86C91">
                              <w:rPr>
                                <w:sz w:val="24"/>
                                <w:szCs w:val="24"/>
                              </w:rPr>
                              <w:t>-Organize sport medicine and science sessions that will facilitate the wheelchair basketball athlete’s physical, mental, nutritional, and medical needs for athlete development and competitive success.</w:t>
                            </w:r>
                          </w:p>
                          <w:p w:rsidR="00266027" w:rsidRDefault="00266027" w:rsidP="00266027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66027" w:rsidRPr="00886C91" w:rsidRDefault="00266027" w:rsidP="00266027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86C91">
                              <w:rPr>
                                <w:sz w:val="24"/>
                                <w:szCs w:val="24"/>
                              </w:rPr>
                              <w:t>The successful candidate should have the following qualifications:</w:t>
                            </w:r>
                          </w:p>
                          <w:p w:rsidR="00266027" w:rsidRPr="00886C91" w:rsidRDefault="00266027" w:rsidP="0026602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86C91">
                              <w:rPr>
                                <w:sz w:val="24"/>
                                <w:szCs w:val="24"/>
                              </w:rPr>
                              <w:t>-Excellent oral and written communication skills;</w:t>
                            </w:r>
                          </w:p>
                          <w:p w:rsidR="00266027" w:rsidRPr="00886C91" w:rsidRDefault="00266027" w:rsidP="0026602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86C91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9D4F69">
                              <w:rPr>
                                <w:sz w:val="24"/>
                                <w:szCs w:val="24"/>
                              </w:rPr>
                              <w:t>Experience in</w:t>
                            </w:r>
                            <w:r w:rsidRPr="00886C91">
                              <w:rPr>
                                <w:sz w:val="24"/>
                                <w:szCs w:val="24"/>
                              </w:rPr>
                              <w:t xml:space="preserve"> basketball coaching;</w:t>
                            </w:r>
                          </w:p>
                          <w:p w:rsidR="00266027" w:rsidRPr="00886C91" w:rsidRDefault="00266027" w:rsidP="0026602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86C91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9A3130">
                              <w:rPr>
                                <w:sz w:val="24"/>
                                <w:szCs w:val="24"/>
                              </w:rPr>
                              <w:t xml:space="preserve">Experience </w:t>
                            </w:r>
                            <w:r w:rsidRPr="00886C91">
                              <w:rPr>
                                <w:sz w:val="24"/>
                                <w:szCs w:val="24"/>
                              </w:rPr>
                              <w:t>in the planning and implementation of a successful sport program;</w:t>
                            </w:r>
                          </w:p>
                          <w:p w:rsidR="00266027" w:rsidRPr="00886C91" w:rsidRDefault="00266027" w:rsidP="0026602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86C91">
                              <w:rPr>
                                <w:sz w:val="24"/>
                                <w:szCs w:val="24"/>
                              </w:rPr>
                              <w:t>-Excellent organizational skills;</w:t>
                            </w:r>
                          </w:p>
                          <w:p w:rsidR="00266027" w:rsidRDefault="00266027" w:rsidP="0026602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86C91">
                              <w:rPr>
                                <w:sz w:val="24"/>
                                <w:szCs w:val="24"/>
                              </w:rPr>
                              <w:t>-Flexibility and initiative.</w:t>
                            </w:r>
                            <w:bookmarkStart w:id="0" w:name="_GoBack"/>
                            <w:bookmarkEnd w:id="0"/>
                          </w:p>
                          <w:p w:rsidR="00266027" w:rsidRPr="00886C91" w:rsidRDefault="00266027" w:rsidP="0026602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66027" w:rsidRPr="00886C91" w:rsidRDefault="00266027" w:rsidP="002660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86C91">
                              <w:rPr>
                                <w:sz w:val="24"/>
                                <w:szCs w:val="24"/>
                              </w:rPr>
                              <w:t>Salary: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86C91">
                              <w:rPr>
                                <w:sz w:val="24"/>
                                <w:szCs w:val="24"/>
                              </w:rPr>
                              <w:t xml:space="preserve">Monthly honorarium as well as financial support from the Manitoba Wheelchair Sport Association for ongoing Coach-specific training.  </w:t>
                            </w:r>
                          </w:p>
                          <w:p w:rsidR="00266027" w:rsidRPr="00886C91" w:rsidRDefault="00266027" w:rsidP="0026602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86C91">
                              <w:rPr>
                                <w:sz w:val="24"/>
                                <w:szCs w:val="24"/>
                              </w:rPr>
                              <w:t xml:space="preserve">Resume and cover letter can be submitted in confidence to </w:t>
                            </w:r>
                            <w:hyperlink r:id="rId5" w:history="1">
                              <w:r w:rsidRPr="00886C91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mwsa@sportmanitoba.ca</w:t>
                              </w:r>
                            </w:hyperlink>
                            <w:r w:rsidRPr="00886C91">
                              <w:rPr>
                                <w:sz w:val="24"/>
                                <w:szCs w:val="24"/>
                              </w:rPr>
                              <w:t xml:space="preserve"> by Friday February 22, 2013.  Applications may also be mailed to:</w:t>
                            </w:r>
                          </w:p>
                          <w:p w:rsidR="00266027" w:rsidRPr="00886C91" w:rsidRDefault="00266027" w:rsidP="0026602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66027" w:rsidRPr="00886C91" w:rsidRDefault="00266027" w:rsidP="0026602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86C91">
                              <w:rPr>
                                <w:sz w:val="24"/>
                                <w:szCs w:val="24"/>
                              </w:rPr>
                              <w:t>Manitoba Wheelchair Sport Association</w:t>
                            </w:r>
                          </w:p>
                          <w:p w:rsidR="00266027" w:rsidRPr="00886C91" w:rsidRDefault="00266027" w:rsidP="0026602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86C91">
                              <w:rPr>
                                <w:sz w:val="24"/>
                                <w:szCs w:val="24"/>
                              </w:rPr>
                              <w:t>145 Pacific Avenue</w:t>
                            </w:r>
                          </w:p>
                          <w:p w:rsidR="00266027" w:rsidRPr="00886C91" w:rsidRDefault="00266027" w:rsidP="0026602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86C91">
                              <w:rPr>
                                <w:sz w:val="24"/>
                                <w:szCs w:val="24"/>
                              </w:rPr>
                              <w:t>Winnipeg, Manitoba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R3B 2Z6</w:t>
                            </w:r>
                          </w:p>
                          <w:p w:rsidR="00266027" w:rsidRPr="00886C91" w:rsidRDefault="00266027" w:rsidP="0026602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66027" w:rsidRPr="00886C91" w:rsidRDefault="00266027" w:rsidP="0026602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86C91">
                              <w:rPr>
                                <w:sz w:val="24"/>
                                <w:szCs w:val="24"/>
                              </w:rPr>
                              <w:t>All applications will be acknowledged as they are received, but only those selected for an interview will be contacted.  Thank you in advance for your application.</w:t>
                            </w:r>
                          </w:p>
                          <w:p w:rsidR="00F41BD0" w:rsidRDefault="00F41B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2pt;margin-top:-651pt;width:574.75pt;height:60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uTRhA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" stroked="f">
                <v:textbox>
                  <w:txbxContent>
                    <w:p w:rsidR="00266027" w:rsidRPr="00886C91" w:rsidRDefault="00266027" w:rsidP="00266027">
                      <w:pPr>
                        <w:ind w:left="720" w:firstLine="720"/>
                        <w:rPr>
                          <w:b/>
                          <w:sz w:val="24"/>
                          <w:szCs w:val="24"/>
                        </w:rPr>
                      </w:pPr>
                      <w:r w:rsidRPr="00886C91">
                        <w:rPr>
                          <w:b/>
                          <w:sz w:val="24"/>
                          <w:szCs w:val="24"/>
                        </w:rPr>
                        <w:t>The Manitoba Wheelchair Sport Association is seeking an:</w:t>
                      </w:r>
                    </w:p>
                    <w:p w:rsidR="00266027" w:rsidRPr="00886C91" w:rsidRDefault="00266027" w:rsidP="00266027">
                      <w:pPr>
                        <w:ind w:left="720" w:firstLine="720"/>
                        <w:rPr>
                          <w:b/>
                          <w:sz w:val="24"/>
                          <w:szCs w:val="24"/>
                        </w:rPr>
                      </w:pPr>
                      <w:r w:rsidRPr="00886C91">
                        <w:rPr>
                          <w:b/>
                          <w:sz w:val="24"/>
                          <w:szCs w:val="24"/>
                        </w:rPr>
                        <w:t>Assistant Part-time Coach for our Junior Wheelchair Basketball Team</w:t>
                      </w:r>
                    </w:p>
                    <w:p w:rsidR="00266027" w:rsidRPr="00886C91" w:rsidRDefault="00266027" w:rsidP="00266027">
                      <w:pPr>
                        <w:rPr>
                          <w:sz w:val="24"/>
                          <w:szCs w:val="24"/>
                        </w:rPr>
                      </w:pPr>
                      <w:r w:rsidRPr="00886C91">
                        <w:rPr>
                          <w:sz w:val="24"/>
                          <w:szCs w:val="24"/>
                        </w:rPr>
                        <w:t xml:space="preserve">The Manitoba Wheelchair Sport Association (MWSA) is seeking a dynamic, energetic, and innovative individual to assist with </w:t>
                      </w:r>
                      <w:proofErr w:type="gramStart"/>
                      <w:r w:rsidRPr="00886C91">
                        <w:rPr>
                          <w:sz w:val="24"/>
                          <w:szCs w:val="24"/>
                        </w:rPr>
                        <w:t>leading  the</w:t>
                      </w:r>
                      <w:proofErr w:type="gramEnd"/>
                      <w:r w:rsidRPr="00886C91">
                        <w:rPr>
                          <w:sz w:val="24"/>
                          <w:szCs w:val="24"/>
                        </w:rPr>
                        <w:t xml:space="preserve"> Junior Wheelchair Basketball team to a podium finish at the 2015 Canada Winter Games in Prince George, B.C..  The Junior Wheelchair Basketball Assistant Coach shall:</w:t>
                      </w:r>
                    </w:p>
                    <w:p w:rsidR="00266027" w:rsidRPr="00886C91" w:rsidRDefault="00266027" w:rsidP="0026602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86C91">
                        <w:rPr>
                          <w:sz w:val="24"/>
                          <w:szCs w:val="24"/>
                        </w:rPr>
                        <w:t>-Assist the Head Coach with the development and preparation of the Junior Wheelchair Basketball team to compete at the 2015 Canada Winter Games</w:t>
                      </w:r>
                    </w:p>
                    <w:p w:rsidR="00266027" w:rsidRPr="00886C91" w:rsidRDefault="00266027" w:rsidP="0026602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86C91">
                        <w:rPr>
                          <w:sz w:val="24"/>
                          <w:szCs w:val="24"/>
                        </w:rPr>
                        <w:t>-Work with the Head Coach and MWSA to recruit athletes to the team.</w:t>
                      </w:r>
                    </w:p>
                    <w:p w:rsidR="00266027" w:rsidRPr="00886C91" w:rsidRDefault="00266027" w:rsidP="0026602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86C91">
                        <w:rPr>
                          <w:sz w:val="24"/>
                          <w:szCs w:val="24"/>
                        </w:rPr>
                        <w:t>-Assist the Head Coach with the implementation of the MWSA Junior Wheelchair Basketball program.</w:t>
                      </w:r>
                    </w:p>
                    <w:p w:rsidR="00266027" w:rsidRDefault="00266027" w:rsidP="0026602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86C91">
                        <w:rPr>
                          <w:sz w:val="24"/>
                          <w:szCs w:val="24"/>
                        </w:rPr>
                        <w:t>-Organize sport medicine and science sessions that will facilitate the wheelchair basketball athlete’s physical, mental, nutritional, and medical needs for athlete development and competitive success.</w:t>
                      </w:r>
                    </w:p>
                    <w:p w:rsidR="00266027" w:rsidRDefault="00266027" w:rsidP="00266027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266027" w:rsidRPr="00886C91" w:rsidRDefault="00266027" w:rsidP="00266027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886C91">
                        <w:rPr>
                          <w:sz w:val="24"/>
                          <w:szCs w:val="24"/>
                        </w:rPr>
                        <w:t>The successful candidate should have the following qualifications:</w:t>
                      </w:r>
                    </w:p>
                    <w:p w:rsidR="00266027" w:rsidRPr="00886C91" w:rsidRDefault="00266027" w:rsidP="0026602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86C91">
                        <w:rPr>
                          <w:sz w:val="24"/>
                          <w:szCs w:val="24"/>
                        </w:rPr>
                        <w:t>-Excellent oral and written communication skills;</w:t>
                      </w:r>
                    </w:p>
                    <w:p w:rsidR="00266027" w:rsidRPr="00886C91" w:rsidRDefault="00266027" w:rsidP="0026602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86C91">
                        <w:rPr>
                          <w:sz w:val="24"/>
                          <w:szCs w:val="24"/>
                        </w:rPr>
                        <w:t>-</w:t>
                      </w:r>
                      <w:r w:rsidR="009D4F69">
                        <w:rPr>
                          <w:sz w:val="24"/>
                          <w:szCs w:val="24"/>
                        </w:rPr>
                        <w:t>Experience in</w:t>
                      </w:r>
                      <w:r w:rsidRPr="00886C91">
                        <w:rPr>
                          <w:sz w:val="24"/>
                          <w:szCs w:val="24"/>
                        </w:rPr>
                        <w:t xml:space="preserve"> basketball coaching;</w:t>
                      </w:r>
                    </w:p>
                    <w:p w:rsidR="00266027" w:rsidRPr="00886C91" w:rsidRDefault="00266027" w:rsidP="0026602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86C91">
                        <w:rPr>
                          <w:sz w:val="24"/>
                          <w:szCs w:val="24"/>
                        </w:rPr>
                        <w:t>-</w:t>
                      </w:r>
                      <w:r w:rsidR="009A3130">
                        <w:rPr>
                          <w:sz w:val="24"/>
                          <w:szCs w:val="24"/>
                        </w:rPr>
                        <w:t xml:space="preserve">Experience </w:t>
                      </w:r>
                      <w:r w:rsidRPr="00886C91">
                        <w:rPr>
                          <w:sz w:val="24"/>
                          <w:szCs w:val="24"/>
                        </w:rPr>
                        <w:t>in the planning and implementation of a successful sport program;</w:t>
                      </w:r>
                    </w:p>
                    <w:p w:rsidR="00266027" w:rsidRPr="00886C91" w:rsidRDefault="00266027" w:rsidP="0026602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86C91">
                        <w:rPr>
                          <w:sz w:val="24"/>
                          <w:szCs w:val="24"/>
                        </w:rPr>
                        <w:t>-Excellent organizational skills;</w:t>
                      </w:r>
                    </w:p>
                    <w:p w:rsidR="00266027" w:rsidRDefault="00266027" w:rsidP="0026602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86C91">
                        <w:rPr>
                          <w:sz w:val="24"/>
                          <w:szCs w:val="24"/>
                        </w:rPr>
                        <w:t>-Flexibility and initiative.</w:t>
                      </w:r>
                      <w:bookmarkStart w:id="1" w:name="_GoBack"/>
                      <w:bookmarkEnd w:id="1"/>
                    </w:p>
                    <w:p w:rsidR="00266027" w:rsidRPr="00886C91" w:rsidRDefault="00266027" w:rsidP="0026602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266027" w:rsidRPr="00886C91" w:rsidRDefault="00266027" w:rsidP="00266027">
                      <w:pPr>
                        <w:rPr>
                          <w:sz w:val="24"/>
                          <w:szCs w:val="24"/>
                        </w:rPr>
                      </w:pPr>
                      <w:r w:rsidRPr="00886C91">
                        <w:rPr>
                          <w:sz w:val="24"/>
                          <w:szCs w:val="24"/>
                        </w:rPr>
                        <w:t>Salary: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886C91">
                        <w:rPr>
                          <w:sz w:val="24"/>
                          <w:szCs w:val="24"/>
                        </w:rPr>
                        <w:t xml:space="preserve">Monthly honorarium as well as financial support from the Manitoba Wheelchair Sport Association for ongoing Coach-specific training.  </w:t>
                      </w:r>
                    </w:p>
                    <w:p w:rsidR="00266027" w:rsidRPr="00886C91" w:rsidRDefault="00266027" w:rsidP="0026602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86C91">
                        <w:rPr>
                          <w:sz w:val="24"/>
                          <w:szCs w:val="24"/>
                        </w:rPr>
                        <w:t xml:space="preserve">Resume and cover letter can be submitted in confidence to </w:t>
                      </w:r>
                      <w:hyperlink r:id="rId6" w:history="1">
                        <w:r w:rsidRPr="00886C91">
                          <w:rPr>
                            <w:rStyle w:val="Hyperlink"/>
                            <w:sz w:val="24"/>
                            <w:szCs w:val="24"/>
                          </w:rPr>
                          <w:t>mwsa@sportmanitoba.ca</w:t>
                        </w:r>
                      </w:hyperlink>
                      <w:r w:rsidRPr="00886C91">
                        <w:rPr>
                          <w:sz w:val="24"/>
                          <w:szCs w:val="24"/>
                        </w:rPr>
                        <w:t xml:space="preserve"> by Friday February 22, 2013.  Applications may also be mailed to:</w:t>
                      </w:r>
                    </w:p>
                    <w:p w:rsidR="00266027" w:rsidRPr="00886C91" w:rsidRDefault="00266027" w:rsidP="0026602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266027" w:rsidRPr="00886C91" w:rsidRDefault="00266027" w:rsidP="0026602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86C91">
                        <w:rPr>
                          <w:sz w:val="24"/>
                          <w:szCs w:val="24"/>
                        </w:rPr>
                        <w:t>Manitoba Wheelchair Sport Association</w:t>
                      </w:r>
                    </w:p>
                    <w:p w:rsidR="00266027" w:rsidRPr="00886C91" w:rsidRDefault="00266027" w:rsidP="0026602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86C91">
                        <w:rPr>
                          <w:sz w:val="24"/>
                          <w:szCs w:val="24"/>
                        </w:rPr>
                        <w:t>145 Pacific Avenue</w:t>
                      </w:r>
                    </w:p>
                    <w:p w:rsidR="00266027" w:rsidRPr="00886C91" w:rsidRDefault="00266027" w:rsidP="0026602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86C91">
                        <w:rPr>
                          <w:sz w:val="24"/>
                          <w:szCs w:val="24"/>
                        </w:rPr>
                        <w:t>Winnipeg, Manitoba</w:t>
                      </w:r>
                      <w:r>
                        <w:rPr>
                          <w:sz w:val="24"/>
                          <w:szCs w:val="24"/>
                        </w:rPr>
                        <w:t xml:space="preserve"> R3B 2Z6</w:t>
                      </w:r>
                    </w:p>
                    <w:p w:rsidR="00266027" w:rsidRPr="00886C91" w:rsidRDefault="00266027" w:rsidP="0026602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266027" w:rsidRPr="00886C91" w:rsidRDefault="00266027" w:rsidP="0026602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86C91">
                        <w:rPr>
                          <w:sz w:val="24"/>
                          <w:szCs w:val="24"/>
                        </w:rPr>
                        <w:t>All applications will be acknowledged as they are received, but only those selected for an interview will be contacted.  Thank you in advance for your application.</w:t>
                      </w:r>
                    </w:p>
                    <w:p w:rsidR="00F41BD0" w:rsidRDefault="00F41BD0"/>
                  </w:txbxContent>
                </v:textbox>
              </v:shape>
            </w:pict>
          </mc:Fallback>
        </mc:AlternateContent>
      </w:r>
      <w:r w:rsidR="00F41BD0">
        <w:rPr>
          <w:noProof/>
        </w:rPr>
        <w:drawing>
          <wp:anchor distT="0" distB="0" distL="114300" distR="114300" simplePos="0" relativeHeight="251659263" behindDoc="0" locked="0" layoutInCell="1" allowOverlap="1">
            <wp:simplePos x="287064" y="189186"/>
            <wp:positionH relativeFrom="margin">
              <wp:align>center</wp:align>
            </wp:positionH>
            <wp:positionV relativeFrom="margin">
              <wp:align>center</wp:align>
            </wp:positionV>
            <wp:extent cx="7690288" cy="9695793"/>
            <wp:effectExtent l="19050" t="0" r="5912" b="0"/>
            <wp:wrapSquare wrapText="bothSides"/>
            <wp:docPr id="2" name="Picture 1" descr="wheelchair letterhead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elchair letterhead 2012.jpg"/>
                    <pic:cNvPicPr/>
                  </pic:nvPicPr>
                  <pic:blipFill>
                    <a:blip r:embed="rId7" cstate="print"/>
                    <a:srcRect t="1463" b="8293"/>
                    <a:stretch>
                      <a:fillRect/>
                    </a:stretch>
                  </pic:blipFill>
                  <pic:spPr>
                    <a:xfrm>
                      <a:off x="0" y="0"/>
                      <a:ext cx="7690288" cy="9695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0515F" w:rsidSect="00F41BD0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27"/>
    <w:rsid w:val="000F58B3"/>
    <w:rsid w:val="0020515F"/>
    <w:rsid w:val="00266027"/>
    <w:rsid w:val="009A3130"/>
    <w:rsid w:val="009D4F69"/>
    <w:rsid w:val="00F4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B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60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B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60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wsa@sportmanitoba.ca" TargetMode="External"/><Relationship Id="rId5" Type="http://schemas.openxmlformats.org/officeDocument/2006/relationships/hyperlink" Target="mailto:mwsa@sportmanitoba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sa\AppData\Local\Microsoft\Windows\Temporary%20Internet%20Files\Content.IE5\LXRDJ1TY\Wheelchair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Wheelchair letterhead template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Manitoba Wheelchair Sport Association</dc:creator>
  <cp:lastModifiedBy>Manitoba Wheelchair Sport Association</cp:lastModifiedBy>
  <cp:revision>2</cp:revision>
  <dcterms:created xsi:type="dcterms:W3CDTF">2013-01-31T17:45:00Z</dcterms:created>
  <dcterms:modified xsi:type="dcterms:W3CDTF">2013-01-31T18:24:00Z</dcterms:modified>
</cp:coreProperties>
</file>