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5F" w:rsidRDefault="001E566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-8267700</wp:posOffset>
                </wp:positionV>
                <wp:extent cx="7299325" cy="7662545"/>
                <wp:effectExtent l="1905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325" cy="766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668" w:rsidRPr="001E5668" w:rsidRDefault="001E566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E566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WHEELCHAIR BASKETBALL GYM SCHEDULE</w:t>
                            </w:r>
                          </w:p>
                          <w:p w:rsidR="001E5668" w:rsidRDefault="001E5668"/>
                          <w:p w:rsidR="001E5668" w:rsidRPr="001E5668" w:rsidRDefault="001E56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E5668">
                              <w:rPr>
                                <w:b/>
                                <w:sz w:val="24"/>
                                <w:szCs w:val="24"/>
                              </w:rPr>
                              <w:t>University of Winnipeg – Duckworth Centre Fall 2013:</w:t>
                            </w:r>
                          </w:p>
                          <w:p w:rsidR="001E5668" w:rsidRPr="001E5668" w:rsidRDefault="001E5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5668">
                              <w:rPr>
                                <w:sz w:val="24"/>
                                <w:szCs w:val="24"/>
                              </w:rPr>
                              <w:t>October 1/13</w:t>
                            </w:r>
                            <w:r w:rsidRPr="001E5668">
                              <w:rPr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Pr="001E5668">
                              <w:rPr>
                                <w:sz w:val="24"/>
                                <w:szCs w:val="24"/>
                              </w:rPr>
                              <w:tab/>
                              <w:t>7 pm – 8 pm</w:t>
                            </w:r>
                          </w:p>
                          <w:p w:rsidR="001E5668" w:rsidRPr="001E5668" w:rsidRDefault="001E5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5668">
                              <w:rPr>
                                <w:sz w:val="24"/>
                                <w:szCs w:val="24"/>
                              </w:rPr>
                              <w:t>October 8/13</w:t>
                            </w:r>
                            <w:r w:rsidRPr="001E5668">
                              <w:rPr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Pr="001E5668">
                              <w:rPr>
                                <w:sz w:val="24"/>
                                <w:szCs w:val="24"/>
                              </w:rPr>
                              <w:tab/>
                              <w:t>7 pm – 8 pm</w:t>
                            </w:r>
                          </w:p>
                          <w:p w:rsidR="001E5668" w:rsidRPr="001E5668" w:rsidRDefault="001E5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5668">
                              <w:rPr>
                                <w:sz w:val="24"/>
                                <w:szCs w:val="24"/>
                              </w:rPr>
                              <w:t>October 15/13</w:t>
                            </w:r>
                            <w:r w:rsidRPr="001E5668">
                              <w:rPr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Pr="001E5668">
                              <w:rPr>
                                <w:sz w:val="24"/>
                                <w:szCs w:val="24"/>
                              </w:rPr>
                              <w:tab/>
                              <w:t>7 pm – 8 pm</w:t>
                            </w:r>
                          </w:p>
                          <w:p w:rsidR="001E5668" w:rsidRPr="001E5668" w:rsidRDefault="001E5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5668">
                              <w:rPr>
                                <w:sz w:val="24"/>
                                <w:szCs w:val="24"/>
                              </w:rPr>
                              <w:t>October 22/13</w:t>
                            </w:r>
                            <w:r w:rsidRPr="001E5668">
                              <w:rPr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Pr="001E5668">
                              <w:rPr>
                                <w:sz w:val="24"/>
                                <w:szCs w:val="24"/>
                              </w:rPr>
                              <w:tab/>
                              <w:t>7 pm – 8 pm</w:t>
                            </w:r>
                          </w:p>
                          <w:p w:rsidR="001E5668" w:rsidRPr="001E5668" w:rsidRDefault="001E5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5668">
                              <w:rPr>
                                <w:sz w:val="24"/>
                                <w:szCs w:val="24"/>
                              </w:rPr>
                              <w:t>October 29/13</w:t>
                            </w:r>
                            <w:r w:rsidRPr="001E5668">
                              <w:rPr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Pr="001E5668">
                              <w:rPr>
                                <w:sz w:val="24"/>
                                <w:szCs w:val="24"/>
                              </w:rPr>
                              <w:tab/>
                              <w:t>7 pm – 8 pm</w:t>
                            </w:r>
                          </w:p>
                          <w:p w:rsidR="001E5668" w:rsidRPr="001E5668" w:rsidRDefault="001E5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5668">
                              <w:rPr>
                                <w:sz w:val="24"/>
                                <w:szCs w:val="24"/>
                              </w:rPr>
                              <w:t>November 5/13</w:t>
                            </w:r>
                            <w:r w:rsidRPr="001E5668">
                              <w:rPr>
                                <w:sz w:val="24"/>
                                <w:szCs w:val="24"/>
                              </w:rPr>
                              <w:tab/>
                              <w:t>7 pm – 8 pm</w:t>
                            </w:r>
                          </w:p>
                          <w:p w:rsidR="001E5668" w:rsidRPr="001E5668" w:rsidRDefault="001E5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5668">
                              <w:rPr>
                                <w:sz w:val="24"/>
                                <w:szCs w:val="24"/>
                              </w:rPr>
                              <w:t>November 12/13 -</w:t>
                            </w:r>
                            <w:r w:rsidRPr="001E5668">
                              <w:rPr>
                                <w:sz w:val="24"/>
                                <w:szCs w:val="24"/>
                              </w:rPr>
                              <w:tab/>
                              <w:t>7 pm – 8 pm</w:t>
                            </w:r>
                          </w:p>
                          <w:p w:rsidR="001E5668" w:rsidRPr="001E5668" w:rsidRDefault="001E5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5668">
                              <w:rPr>
                                <w:sz w:val="24"/>
                                <w:szCs w:val="24"/>
                              </w:rPr>
                              <w:t>November 19/13 -</w:t>
                            </w:r>
                            <w:r w:rsidRPr="001E5668">
                              <w:rPr>
                                <w:sz w:val="24"/>
                                <w:szCs w:val="24"/>
                              </w:rPr>
                              <w:tab/>
                              <w:t>7 pm – 8 pm</w:t>
                            </w:r>
                          </w:p>
                          <w:p w:rsidR="001E5668" w:rsidRPr="001E5668" w:rsidRDefault="001E5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5668">
                              <w:rPr>
                                <w:sz w:val="24"/>
                                <w:szCs w:val="24"/>
                              </w:rPr>
                              <w:t xml:space="preserve">November 26/13 - </w:t>
                            </w:r>
                            <w:r w:rsidRPr="001E5668">
                              <w:rPr>
                                <w:sz w:val="24"/>
                                <w:szCs w:val="24"/>
                              </w:rPr>
                              <w:tab/>
                              <w:t>7 pm – 8 pm</w:t>
                            </w:r>
                          </w:p>
                          <w:p w:rsidR="001E5668" w:rsidRPr="001E5668" w:rsidRDefault="001E5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E5668" w:rsidRPr="001E5668" w:rsidRDefault="001E56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E56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Health Sciences Centre – Joe </w:t>
                            </w:r>
                            <w:proofErr w:type="spellStart"/>
                            <w:r w:rsidRPr="001E5668">
                              <w:rPr>
                                <w:b/>
                                <w:sz w:val="24"/>
                                <w:szCs w:val="24"/>
                              </w:rPr>
                              <w:t>Doupe</w:t>
                            </w:r>
                            <w:proofErr w:type="spellEnd"/>
                            <w:r w:rsidRPr="001E56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Gymnasium </w:t>
                            </w:r>
                            <w:bookmarkStart w:id="0" w:name="_GoBack"/>
                            <w:bookmarkEnd w:id="0"/>
                            <w:r w:rsidRPr="001E5668">
                              <w:rPr>
                                <w:b/>
                                <w:sz w:val="24"/>
                                <w:szCs w:val="24"/>
                              </w:rPr>
                              <w:t>2014:</w:t>
                            </w:r>
                          </w:p>
                          <w:p w:rsidR="001E5668" w:rsidRPr="001E5668" w:rsidRDefault="001E5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5668">
                              <w:rPr>
                                <w:sz w:val="24"/>
                                <w:szCs w:val="24"/>
                              </w:rPr>
                              <w:t>January 19/14</w:t>
                            </w:r>
                            <w:r w:rsidRPr="001E5668">
                              <w:rPr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Pr="001E5668">
                              <w:rPr>
                                <w:sz w:val="24"/>
                                <w:szCs w:val="24"/>
                              </w:rPr>
                              <w:tab/>
                              <w:t>11 am – 1 pm</w:t>
                            </w:r>
                          </w:p>
                          <w:p w:rsidR="001E5668" w:rsidRPr="001E5668" w:rsidRDefault="001E5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5668">
                              <w:rPr>
                                <w:sz w:val="24"/>
                                <w:szCs w:val="24"/>
                              </w:rPr>
                              <w:t>February 2/14</w:t>
                            </w:r>
                            <w:r w:rsidRPr="001E5668">
                              <w:rPr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Pr="001E5668">
                              <w:rPr>
                                <w:sz w:val="24"/>
                                <w:szCs w:val="24"/>
                              </w:rPr>
                              <w:tab/>
                              <w:t>11 am – 1 pm</w:t>
                            </w:r>
                          </w:p>
                          <w:p w:rsidR="001E5668" w:rsidRPr="001E5668" w:rsidRDefault="001E5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5668">
                              <w:rPr>
                                <w:sz w:val="24"/>
                                <w:szCs w:val="24"/>
                              </w:rPr>
                              <w:t>March 2/14</w:t>
                            </w:r>
                            <w:r w:rsidRPr="001E5668">
                              <w:rPr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Pr="001E5668">
                              <w:rPr>
                                <w:sz w:val="24"/>
                                <w:szCs w:val="24"/>
                              </w:rPr>
                              <w:tab/>
                              <w:t>11 am – 1 pm</w:t>
                            </w:r>
                          </w:p>
                          <w:p w:rsidR="001E5668" w:rsidRPr="001E5668" w:rsidRDefault="001E5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5668">
                              <w:rPr>
                                <w:sz w:val="24"/>
                                <w:szCs w:val="24"/>
                              </w:rPr>
                              <w:t>March 16/14</w:t>
                            </w:r>
                            <w:r w:rsidRPr="001E5668">
                              <w:rPr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Pr="001E5668">
                              <w:rPr>
                                <w:sz w:val="24"/>
                                <w:szCs w:val="24"/>
                              </w:rPr>
                              <w:tab/>
                              <w:t>11 am – 1 pm</w:t>
                            </w:r>
                          </w:p>
                          <w:p w:rsidR="001E5668" w:rsidRPr="001E5668" w:rsidRDefault="001E5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5668">
                              <w:rPr>
                                <w:sz w:val="24"/>
                                <w:szCs w:val="24"/>
                              </w:rPr>
                              <w:t>April 20/14</w:t>
                            </w:r>
                            <w:r w:rsidRPr="001E5668">
                              <w:rPr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Pr="001E5668">
                              <w:rPr>
                                <w:sz w:val="24"/>
                                <w:szCs w:val="24"/>
                              </w:rPr>
                              <w:tab/>
                              <w:t>11 am – 1 pm</w:t>
                            </w:r>
                          </w:p>
                          <w:p w:rsidR="001E5668" w:rsidRDefault="001E5668"/>
                          <w:p w:rsidR="001E5668" w:rsidRDefault="001E5668"/>
                          <w:p w:rsidR="001E5668" w:rsidRDefault="001E5668"/>
                          <w:p w:rsidR="001E5668" w:rsidRPr="001E5668" w:rsidRDefault="001E56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-651pt;width:574.75pt;height:60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TR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" stroked="f">
                <v:textbox>
                  <w:txbxContent>
                    <w:p w:rsidR="001E5668" w:rsidRPr="001E5668" w:rsidRDefault="001E566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E5668">
                        <w:rPr>
                          <w:b/>
                          <w:sz w:val="28"/>
                          <w:szCs w:val="28"/>
                          <w:u w:val="single"/>
                        </w:rPr>
                        <w:t>WHEELCHAIR BASKETBALL GYM SCHEDULE</w:t>
                      </w:r>
                    </w:p>
                    <w:p w:rsidR="001E5668" w:rsidRDefault="001E5668"/>
                    <w:p w:rsidR="001E5668" w:rsidRPr="001E5668" w:rsidRDefault="001E566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E5668">
                        <w:rPr>
                          <w:b/>
                          <w:sz w:val="24"/>
                          <w:szCs w:val="24"/>
                        </w:rPr>
                        <w:t>University of Winnipeg – Duckworth Centre Fall 2013:</w:t>
                      </w:r>
                    </w:p>
                    <w:p w:rsidR="001E5668" w:rsidRPr="001E5668" w:rsidRDefault="001E5668">
                      <w:pPr>
                        <w:rPr>
                          <w:sz w:val="24"/>
                          <w:szCs w:val="24"/>
                        </w:rPr>
                      </w:pPr>
                      <w:r w:rsidRPr="001E5668">
                        <w:rPr>
                          <w:sz w:val="24"/>
                          <w:szCs w:val="24"/>
                        </w:rPr>
                        <w:t>October 1/13</w:t>
                      </w:r>
                      <w:r w:rsidRPr="001E5668">
                        <w:rPr>
                          <w:sz w:val="24"/>
                          <w:szCs w:val="24"/>
                        </w:rPr>
                        <w:tab/>
                        <w:t>-</w:t>
                      </w:r>
                      <w:r w:rsidRPr="001E5668">
                        <w:rPr>
                          <w:sz w:val="24"/>
                          <w:szCs w:val="24"/>
                        </w:rPr>
                        <w:tab/>
                        <w:t>7 pm – 8 pm</w:t>
                      </w:r>
                    </w:p>
                    <w:p w:rsidR="001E5668" w:rsidRPr="001E5668" w:rsidRDefault="001E5668">
                      <w:pPr>
                        <w:rPr>
                          <w:sz w:val="24"/>
                          <w:szCs w:val="24"/>
                        </w:rPr>
                      </w:pPr>
                      <w:r w:rsidRPr="001E5668">
                        <w:rPr>
                          <w:sz w:val="24"/>
                          <w:szCs w:val="24"/>
                        </w:rPr>
                        <w:t>October 8/13</w:t>
                      </w:r>
                      <w:r w:rsidRPr="001E5668">
                        <w:rPr>
                          <w:sz w:val="24"/>
                          <w:szCs w:val="24"/>
                        </w:rPr>
                        <w:tab/>
                        <w:t>-</w:t>
                      </w:r>
                      <w:r w:rsidRPr="001E5668">
                        <w:rPr>
                          <w:sz w:val="24"/>
                          <w:szCs w:val="24"/>
                        </w:rPr>
                        <w:tab/>
                        <w:t>7 pm – 8 pm</w:t>
                      </w:r>
                    </w:p>
                    <w:p w:rsidR="001E5668" w:rsidRPr="001E5668" w:rsidRDefault="001E5668">
                      <w:pPr>
                        <w:rPr>
                          <w:sz w:val="24"/>
                          <w:szCs w:val="24"/>
                        </w:rPr>
                      </w:pPr>
                      <w:r w:rsidRPr="001E5668">
                        <w:rPr>
                          <w:sz w:val="24"/>
                          <w:szCs w:val="24"/>
                        </w:rPr>
                        <w:t>October 15/13</w:t>
                      </w:r>
                      <w:r w:rsidRPr="001E5668">
                        <w:rPr>
                          <w:sz w:val="24"/>
                          <w:szCs w:val="24"/>
                        </w:rPr>
                        <w:tab/>
                        <w:t>-</w:t>
                      </w:r>
                      <w:r w:rsidRPr="001E5668">
                        <w:rPr>
                          <w:sz w:val="24"/>
                          <w:szCs w:val="24"/>
                        </w:rPr>
                        <w:tab/>
                        <w:t>7 pm – 8 pm</w:t>
                      </w:r>
                    </w:p>
                    <w:p w:rsidR="001E5668" w:rsidRPr="001E5668" w:rsidRDefault="001E5668">
                      <w:pPr>
                        <w:rPr>
                          <w:sz w:val="24"/>
                          <w:szCs w:val="24"/>
                        </w:rPr>
                      </w:pPr>
                      <w:r w:rsidRPr="001E5668">
                        <w:rPr>
                          <w:sz w:val="24"/>
                          <w:szCs w:val="24"/>
                        </w:rPr>
                        <w:t>October 22/13</w:t>
                      </w:r>
                      <w:r w:rsidRPr="001E5668">
                        <w:rPr>
                          <w:sz w:val="24"/>
                          <w:szCs w:val="24"/>
                        </w:rPr>
                        <w:tab/>
                        <w:t>-</w:t>
                      </w:r>
                      <w:r w:rsidRPr="001E5668">
                        <w:rPr>
                          <w:sz w:val="24"/>
                          <w:szCs w:val="24"/>
                        </w:rPr>
                        <w:tab/>
                        <w:t>7 pm – 8 pm</w:t>
                      </w:r>
                    </w:p>
                    <w:p w:rsidR="001E5668" w:rsidRPr="001E5668" w:rsidRDefault="001E5668">
                      <w:pPr>
                        <w:rPr>
                          <w:sz w:val="24"/>
                          <w:szCs w:val="24"/>
                        </w:rPr>
                      </w:pPr>
                      <w:r w:rsidRPr="001E5668">
                        <w:rPr>
                          <w:sz w:val="24"/>
                          <w:szCs w:val="24"/>
                        </w:rPr>
                        <w:t>October 29/13</w:t>
                      </w:r>
                      <w:r w:rsidRPr="001E5668">
                        <w:rPr>
                          <w:sz w:val="24"/>
                          <w:szCs w:val="24"/>
                        </w:rPr>
                        <w:tab/>
                        <w:t>-</w:t>
                      </w:r>
                      <w:r w:rsidRPr="001E5668">
                        <w:rPr>
                          <w:sz w:val="24"/>
                          <w:szCs w:val="24"/>
                        </w:rPr>
                        <w:tab/>
                        <w:t>7 pm – 8 pm</w:t>
                      </w:r>
                    </w:p>
                    <w:p w:rsidR="001E5668" w:rsidRPr="001E5668" w:rsidRDefault="001E5668">
                      <w:pPr>
                        <w:rPr>
                          <w:sz w:val="24"/>
                          <w:szCs w:val="24"/>
                        </w:rPr>
                      </w:pPr>
                      <w:r w:rsidRPr="001E5668">
                        <w:rPr>
                          <w:sz w:val="24"/>
                          <w:szCs w:val="24"/>
                        </w:rPr>
                        <w:t>November 5/13</w:t>
                      </w:r>
                      <w:r w:rsidRPr="001E5668">
                        <w:rPr>
                          <w:sz w:val="24"/>
                          <w:szCs w:val="24"/>
                        </w:rPr>
                        <w:tab/>
                        <w:t>7 pm – 8 pm</w:t>
                      </w:r>
                    </w:p>
                    <w:p w:rsidR="001E5668" w:rsidRPr="001E5668" w:rsidRDefault="001E5668">
                      <w:pPr>
                        <w:rPr>
                          <w:sz w:val="24"/>
                          <w:szCs w:val="24"/>
                        </w:rPr>
                      </w:pPr>
                      <w:r w:rsidRPr="001E5668">
                        <w:rPr>
                          <w:sz w:val="24"/>
                          <w:szCs w:val="24"/>
                        </w:rPr>
                        <w:t>November 12/13 -</w:t>
                      </w:r>
                      <w:r w:rsidRPr="001E5668">
                        <w:rPr>
                          <w:sz w:val="24"/>
                          <w:szCs w:val="24"/>
                        </w:rPr>
                        <w:tab/>
                        <w:t>7 pm – 8 pm</w:t>
                      </w:r>
                    </w:p>
                    <w:p w:rsidR="001E5668" w:rsidRPr="001E5668" w:rsidRDefault="001E5668">
                      <w:pPr>
                        <w:rPr>
                          <w:sz w:val="24"/>
                          <w:szCs w:val="24"/>
                        </w:rPr>
                      </w:pPr>
                      <w:r w:rsidRPr="001E5668">
                        <w:rPr>
                          <w:sz w:val="24"/>
                          <w:szCs w:val="24"/>
                        </w:rPr>
                        <w:t>November 19/13 -</w:t>
                      </w:r>
                      <w:r w:rsidRPr="001E5668">
                        <w:rPr>
                          <w:sz w:val="24"/>
                          <w:szCs w:val="24"/>
                        </w:rPr>
                        <w:tab/>
                        <w:t>7 pm – 8 pm</w:t>
                      </w:r>
                    </w:p>
                    <w:p w:rsidR="001E5668" w:rsidRPr="001E5668" w:rsidRDefault="001E5668">
                      <w:pPr>
                        <w:rPr>
                          <w:sz w:val="24"/>
                          <w:szCs w:val="24"/>
                        </w:rPr>
                      </w:pPr>
                      <w:r w:rsidRPr="001E5668">
                        <w:rPr>
                          <w:sz w:val="24"/>
                          <w:szCs w:val="24"/>
                        </w:rPr>
                        <w:t xml:space="preserve">November 26/13 - </w:t>
                      </w:r>
                      <w:r w:rsidRPr="001E5668">
                        <w:rPr>
                          <w:sz w:val="24"/>
                          <w:szCs w:val="24"/>
                        </w:rPr>
                        <w:tab/>
                        <w:t>7 pm – 8 pm</w:t>
                      </w:r>
                    </w:p>
                    <w:p w:rsidR="001E5668" w:rsidRPr="001E5668" w:rsidRDefault="001E566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E5668" w:rsidRPr="001E5668" w:rsidRDefault="001E566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E5668">
                        <w:rPr>
                          <w:b/>
                          <w:sz w:val="24"/>
                          <w:szCs w:val="24"/>
                        </w:rPr>
                        <w:t xml:space="preserve">Health Sciences Centre – Joe </w:t>
                      </w:r>
                      <w:proofErr w:type="spellStart"/>
                      <w:r w:rsidRPr="001E5668">
                        <w:rPr>
                          <w:b/>
                          <w:sz w:val="24"/>
                          <w:szCs w:val="24"/>
                        </w:rPr>
                        <w:t>Doupe</w:t>
                      </w:r>
                      <w:proofErr w:type="spellEnd"/>
                      <w:r w:rsidRPr="001E5668">
                        <w:rPr>
                          <w:b/>
                          <w:sz w:val="24"/>
                          <w:szCs w:val="24"/>
                        </w:rPr>
                        <w:t xml:space="preserve"> Gymnasium </w:t>
                      </w:r>
                      <w:bookmarkStart w:id="1" w:name="_GoBack"/>
                      <w:bookmarkEnd w:id="1"/>
                      <w:r w:rsidRPr="001E5668">
                        <w:rPr>
                          <w:b/>
                          <w:sz w:val="24"/>
                          <w:szCs w:val="24"/>
                        </w:rPr>
                        <w:t>2014:</w:t>
                      </w:r>
                    </w:p>
                    <w:p w:rsidR="001E5668" w:rsidRPr="001E5668" w:rsidRDefault="001E5668">
                      <w:pPr>
                        <w:rPr>
                          <w:sz w:val="24"/>
                          <w:szCs w:val="24"/>
                        </w:rPr>
                      </w:pPr>
                      <w:r w:rsidRPr="001E5668">
                        <w:rPr>
                          <w:sz w:val="24"/>
                          <w:szCs w:val="24"/>
                        </w:rPr>
                        <w:t>January 19/14</w:t>
                      </w:r>
                      <w:r w:rsidRPr="001E5668">
                        <w:rPr>
                          <w:sz w:val="24"/>
                          <w:szCs w:val="24"/>
                        </w:rPr>
                        <w:tab/>
                        <w:t>-</w:t>
                      </w:r>
                      <w:r w:rsidRPr="001E5668">
                        <w:rPr>
                          <w:sz w:val="24"/>
                          <w:szCs w:val="24"/>
                        </w:rPr>
                        <w:tab/>
                        <w:t>11 am – 1 pm</w:t>
                      </w:r>
                    </w:p>
                    <w:p w:rsidR="001E5668" w:rsidRPr="001E5668" w:rsidRDefault="001E5668">
                      <w:pPr>
                        <w:rPr>
                          <w:sz w:val="24"/>
                          <w:szCs w:val="24"/>
                        </w:rPr>
                      </w:pPr>
                      <w:r w:rsidRPr="001E5668">
                        <w:rPr>
                          <w:sz w:val="24"/>
                          <w:szCs w:val="24"/>
                        </w:rPr>
                        <w:t>February 2/14</w:t>
                      </w:r>
                      <w:r w:rsidRPr="001E5668">
                        <w:rPr>
                          <w:sz w:val="24"/>
                          <w:szCs w:val="24"/>
                        </w:rPr>
                        <w:tab/>
                        <w:t>-</w:t>
                      </w:r>
                      <w:r w:rsidRPr="001E5668">
                        <w:rPr>
                          <w:sz w:val="24"/>
                          <w:szCs w:val="24"/>
                        </w:rPr>
                        <w:tab/>
                        <w:t>11 am – 1 pm</w:t>
                      </w:r>
                    </w:p>
                    <w:p w:rsidR="001E5668" w:rsidRPr="001E5668" w:rsidRDefault="001E5668">
                      <w:pPr>
                        <w:rPr>
                          <w:sz w:val="24"/>
                          <w:szCs w:val="24"/>
                        </w:rPr>
                      </w:pPr>
                      <w:r w:rsidRPr="001E5668">
                        <w:rPr>
                          <w:sz w:val="24"/>
                          <w:szCs w:val="24"/>
                        </w:rPr>
                        <w:t>March 2/14</w:t>
                      </w:r>
                      <w:r w:rsidRPr="001E5668">
                        <w:rPr>
                          <w:sz w:val="24"/>
                          <w:szCs w:val="24"/>
                        </w:rPr>
                        <w:tab/>
                        <w:t>-</w:t>
                      </w:r>
                      <w:r w:rsidRPr="001E5668">
                        <w:rPr>
                          <w:sz w:val="24"/>
                          <w:szCs w:val="24"/>
                        </w:rPr>
                        <w:tab/>
                        <w:t>11 am – 1 pm</w:t>
                      </w:r>
                    </w:p>
                    <w:p w:rsidR="001E5668" w:rsidRPr="001E5668" w:rsidRDefault="001E5668">
                      <w:pPr>
                        <w:rPr>
                          <w:sz w:val="24"/>
                          <w:szCs w:val="24"/>
                        </w:rPr>
                      </w:pPr>
                      <w:r w:rsidRPr="001E5668">
                        <w:rPr>
                          <w:sz w:val="24"/>
                          <w:szCs w:val="24"/>
                        </w:rPr>
                        <w:t>March 16/14</w:t>
                      </w:r>
                      <w:r w:rsidRPr="001E5668">
                        <w:rPr>
                          <w:sz w:val="24"/>
                          <w:szCs w:val="24"/>
                        </w:rPr>
                        <w:tab/>
                        <w:t>-</w:t>
                      </w:r>
                      <w:r w:rsidRPr="001E5668">
                        <w:rPr>
                          <w:sz w:val="24"/>
                          <w:szCs w:val="24"/>
                        </w:rPr>
                        <w:tab/>
                        <w:t>11 am – 1 pm</w:t>
                      </w:r>
                    </w:p>
                    <w:p w:rsidR="001E5668" w:rsidRPr="001E5668" w:rsidRDefault="001E5668">
                      <w:pPr>
                        <w:rPr>
                          <w:sz w:val="24"/>
                          <w:szCs w:val="24"/>
                        </w:rPr>
                      </w:pPr>
                      <w:r w:rsidRPr="001E5668">
                        <w:rPr>
                          <w:sz w:val="24"/>
                          <w:szCs w:val="24"/>
                        </w:rPr>
                        <w:t>April 20/14</w:t>
                      </w:r>
                      <w:r w:rsidRPr="001E5668">
                        <w:rPr>
                          <w:sz w:val="24"/>
                          <w:szCs w:val="24"/>
                        </w:rPr>
                        <w:tab/>
                        <w:t>-</w:t>
                      </w:r>
                      <w:r w:rsidRPr="001E5668">
                        <w:rPr>
                          <w:sz w:val="24"/>
                          <w:szCs w:val="24"/>
                        </w:rPr>
                        <w:tab/>
                        <w:t>11 am – 1 pm</w:t>
                      </w:r>
                    </w:p>
                    <w:p w:rsidR="001E5668" w:rsidRDefault="001E5668"/>
                    <w:p w:rsidR="001E5668" w:rsidRDefault="001E5668"/>
                    <w:p w:rsidR="001E5668" w:rsidRDefault="001E5668"/>
                    <w:p w:rsidR="001E5668" w:rsidRPr="001E5668" w:rsidRDefault="001E5668"/>
                  </w:txbxContent>
                </v:textbox>
              </v:shape>
            </w:pict>
          </mc:Fallback>
        </mc:AlternateContent>
      </w:r>
      <w:r w:rsidR="00F41BD0">
        <w:rPr>
          <w:noProof/>
        </w:rPr>
        <w:drawing>
          <wp:anchor distT="0" distB="0" distL="114300" distR="114300" simplePos="0" relativeHeight="251659263" behindDoc="0" locked="0" layoutInCell="1" allowOverlap="1">
            <wp:simplePos x="287064" y="189186"/>
            <wp:positionH relativeFrom="margin">
              <wp:align>center</wp:align>
            </wp:positionH>
            <wp:positionV relativeFrom="margin">
              <wp:align>center</wp:align>
            </wp:positionV>
            <wp:extent cx="7690288" cy="9695793"/>
            <wp:effectExtent l="19050" t="0" r="5912" b="0"/>
            <wp:wrapSquare wrapText="bothSides"/>
            <wp:docPr id="2" name="Picture 1" descr="wheelchair letterhead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elchair letterhead 2012.jpg"/>
                    <pic:cNvPicPr/>
                  </pic:nvPicPr>
                  <pic:blipFill>
                    <a:blip r:embed="rId5" cstate="print"/>
                    <a:srcRect t="1463" b="8293"/>
                    <a:stretch>
                      <a:fillRect/>
                    </a:stretch>
                  </pic:blipFill>
                  <pic:spPr>
                    <a:xfrm>
                      <a:off x="0" y="0"/>
                      <a:ext cx="7690288" cy="9695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515F" w:rsidSect="00F41BD0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68"/>
    <w:rsid w:val="000F58B3"/>
    <w:rsid w:val="001E5668"/>
    <w:rsid w:val="0020515F"/>
    <w:rsid w:val="00601246"/>
    <w:rsid w:val="00CD7F53"/>
    <w:rsid w:val="00F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sa\AppData\Local\Microsoft\Windows\Temporary%20Internet%20Files\Content.IE5\BUXVUF8C\Wheelchair%20letterhead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Wheelchair letterhead template (2)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Manitoba Wheelchair Sport Association</dc:creator>
  <cp:lastModifiedBy>Manitoba Wheelchair Sport Association</cp:lastModifiedBy>
  <cp:revision>3</cp:revision>
  <dcterms:created xsi:type="dcterms:W3CDTF">2013-09-05T18:18:00Z</dcterms:created>
  <dcterms:modified xsi:type="dcterms:W3CDTF">2013-10-31T15:50:00Z</dcterms:modified>
</cp:coreProperties>
</file>