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15F" w:rsidRDefault="00E444E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-8267700</wp:posOffset>
                </wp:positionV>
                <wp:extent cx="7299325" cy="766254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325" cy="766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BD0" w:rsidRDefault="00CC201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E444E4">
                              <w:tab/>
                            </w:r>
                            <w:r w:rsidRPr="00D870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WHEELCHAIR RUGBY GYM SCHEDULE FALL 2013</w:t>
                            </w:r>
                            <w:r w:rsidR="00D870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U of W Duckworth Centre</w:t>
                            </w:r>
                          </w:p>
                          <w:p w:rsidR="00E444E4" w:rsidRDefault="00E444E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September 17/13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7 pm – 9 pm</w:t>
                            </w: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September 19/13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September 24/13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7 pm – 9 pm</w:t>
                            </w:r>
                          </w:p>
                          <w:p w:rsidR="00CC201A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September 26/13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E444E4" w:rsidRDefault="00E444E4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1/13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3/13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  <w:t>***Weeks of October 28 and November 25,</w:t>
                            </w: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8/13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- 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  <w:t>program has 3 gym dates</w:t>
                            </w:r>
                            <w:r w:rsidR="00E444E4">
                              <w:rPr>
                                <w:sz w:val="24"/>
                                <w:szCs w:val="24"/>
                              </w:rPr>
                              <w:t xml:space="preserve"> booked</w:t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10/13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CC201A" w:rsidRPr="00D87068" w:rsidRDefault="00CC201A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15/13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87068" w:rsidRPr="00D87068">
                              <w:rPr>
                                <w:sz w:val="24"/>
                                <w:szCs w:val="24"/>
                              </w:rPr>
                              <w:t>8 pm – 9:30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22/13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28/13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29/13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</w:p>
                          <w:p w:rsid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October 31/13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E444E4" w:rsidRDefault="00E444E4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5/13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7/13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12/13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14/13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19/13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10:30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21/13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25/13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D87068" w:rsidRP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26/13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8 pm – 9:30 pm</w:t>
                            </w:r>
                          </w:p>
                          <w:p w:rsidR="00D87068" w:rsidRDefault="00D87068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87068">
                              <w:rPr>
                                <w:sz w:val="24"/>
                                <w:szCs w:val="24"/>
                              </w:rPr>
                              <w:t>November 28/13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-</w:t>
                            </w:r>
                            <w:r w:rsidRPr="00D87068">
                              <w:rPr>
                                <w:sz w:val="24"/>
                                <w:szCs w:val="24"/>
                              </w:rPr>
                              <w:tab/>
                              <w:t>9 pm – 10:30 pm</w:t>
                            </w:r>
                          </w:p>
                          <w:p w:rsidR="00E444E4" w:rsidRDefault="00E444E4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4E4" w:rsidRDefault="00E444E4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444E4" w:rsidRPr="00D87068" w:rsidRDefault="00E444E4" w:rsidP="00D8706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444E4">
                              <w:rPr>
                                <w:b/>
                                <w:sz w:val="24"/>
                                <w:szCs w:val="24"/>
                              </w:rPr>
                              <w:t>Recreation 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Saturdays, 1:00 pm – 3:00 pm – October 5, October 19, November 30, December 7, 2013.</w:t>
                            </w:r>
                            <w:proofErr w:type="gramEnd"/>
                          </w:p>
                          <w:p w:rsidR="00D87068" w:rsidRDefault="00D87068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-651pt;width:574.75pt;height:6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R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" stroked="f">
                <v:textbox>
                  <w:txbxContent>
                    <w:p w:rsidR="00F41BD0" w:rsidRDefault="00CC201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tab/>
                      </w:r>
                      <w:r w:rsidR="00E444E4">
                        <w:tab/>
                      </w:r>
                      <w:r w:rsidRPr="00D87068">
                        <w:rPr>
                          <w:b/>
                          <w:sz w:val="24"/>
                          <w:szCs w:val="24"/>
                          <w:u w:val="single"/>
                        </w:rPr>
                        <w:t>WHEELCHAIR RUGBY GYM SCHEDULE FALL 2013</w:t>
                      </w:r>
                      <w:r w:rsidR="00D87068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– U of W Duckworth Centre</w:t>
                      </w:r>
                    </w:p>
                    <w:p w:rsidR="00E444E4" w:rsidRDefault="00E444E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September 17/13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7 pm – 9 pm</w:t>
                      </w: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September 19/13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September 24/13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7 pm – 9 pm</w:t>
                      </w:r>
                    </w:p>
                    <w:p w:rsidR="00CC201A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September 26/13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E444E4" w:rsidRDefault="00E444E4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1/13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3/13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  <w:t>***Weeks of October 28 and November 25,</w:t>
                      </w: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8/13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 xml:space="preserve">- 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  <w:t>program has 3 gym dates</w:t>
                      </w:r>
                      <w:r w:rsidR="00E444E4">
                        <w:rPr>
                          <w:sz w:val="24"/>
                          <w:szCs w:val="24"/>
                        </w:rPr>
                        <w:t xml:space="preserve"> booked</w:t>
                      </w:r>
                      <w:r w:rsidR="00D87068">
                        <w:rPr>
                          <w:sz w:val="24"/>
                          <w:szCs w:val="24"/>
                        </w:rPr>
                        <w:t>.</w:t>
                      </w:r>
                      <w:r w:rsidR="00D87068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10/13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CC201A" w:rsidRPr="00D87068" w:rsidRDefault="00CC201A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15/13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="00D87068" w:rsidRPr="00D87068">
                        <w:rPr>
                          <w:sz w:val="24"/>
                          <w:szCs w:val="24"/>
                        </w:rPr>
                        <w:t>8 pm – 9:30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22/13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28/13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29/13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</w:p>
                    <w:p w:rsid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October 31/13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E444E4" w:rsidRDefault="00E444E4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5/13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7/13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12/13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14/13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19/13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10:30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21/13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25/13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D87068" w:rsidRP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26/13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8 pm – 9:30 pm</w:t>
                      </w:r>
                    </w:p>
                    <w:p w:rsidR="00D87068" w:rsidRDefault="00D87068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87068">
                        <w:rPr>
                          <w:sz w:val="24"/>
                          <w:szCs w:val="24"/>
                        </w:rPr>
                        <w:t>November 28/13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-</w:t>
                      </w:r>
                      <w:r w:rsidRPr="00D87068">
                        <w:rPr>
                          <w:sz w:val="24"/>
                          <w:szCs w:val="24"/>
                        </w:rPr>
                        <w:tab/>
                        <w:t>9 pm – 10:30 pm</w:t>
                      </w:r>
                    </w:p>
                    <w:p w:rsidR="00E444E4" w:rsidRDefault="00E444E4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444E4" w:rsidRDefault="00E444E4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E444E4" w:rsidRPr="00D87068" w:rsidRDefault="00E444E4" w:rsidP="00D8706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E444E4">
                        <w:rPr>
                          <w:b/>
                          <w:sz w:val="24"/>
                          <w:szCs w:val="24"/>
                        </w:rPr>
                        <w:t>Recreation Program</w:t>
                      </w:r>
                      <w:r>
                        <w:rPr>
                          <w:sz w:val="24"/>
                          <w:szCs w:val="24"/>
                        </w:rPr>
                        <w:t xml:space="preserve"> – Saturdays, 1:00 pm – 3:00 pm – October 5, October 19, November 30, December 7, 2013.</w:t>
                      </w:r>
                      <w:proofErr w:type="gramEnd"/>
                    </w:p>
                    <w:p w:rsidR="00D87068" w:rsidRDefault="00D87068">
                      <w: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1BD0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287064" y="189186"/>
            <wp:positionH relativeFrom="margin">
              <wp:align>center</wp:align>
            </wp:positionH>
            <wp:positionV relativeFrom="margin">
              <wp:align>center</wp:align>
            </wp:positionV>
            <wp:extent cx="7690288" cy="9695793"/>
            <wp:effectExtent l="19050" t="0" r="5912" b="0"/>
            <wp:wrapSquare wrapText="bothSides"/>
            <wp:docPr id="2" name="Picture 1" descr="wheelchair letterhead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 letterhead 2012.jpg"/>
                    <pic:cNvPicPr/>
                  </pic:nvPicPr>
                  <pic:blipFill>
                    <a:blip r:embed="rId5" cstate="print"/>
                    <a:srcRect t="1463" b="8293"/>
                    <a:stretch>
                      <a:fillRect/>
                    </a:stretch>
                  </pic:blipFill>
                  <pic:spPr>
                    <a:xfrm>
                      <a:off x="0" y="0"/>
                      <a:ext cx="7690288" cy="9695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515F" w:rsidSect="00F41BD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1A"/>
    <w:rsid w:val="00061F3A"/>
    <w:rsid w:val="000F58B3"/>
    <w:rsid w:val="001532CA"/>
    <w:rsid w:val="0020515F"/>
    <w:rsid w:val="00CC201A"/>
    <w:rsid w:val="00D87068"/>
    <w:rsid w:val="00E444E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sa\AppData\Local\Microsoft\Windows\Temporary%20Internet%20Files\Content.IE5\4ABQ6JEW\Wheelchair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Wheelchair letterhead template (2)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Manitoba Wheelchair Sport Association</dc:creator>
  <cp:lastModifiedBy>MWSA Program Coordinator</cp:lastModifiedBy>
  <cp:revision>2</cp:revision>
  <cp:lastPrinted>2013-09-05T17:49:00Z</cp:lastPrinted>
  <dcterms:created xsi:type="dcterms:W3CDTF">2013-09-05T18:47:00Z</dcterms:created>
  <dcterms:modified xsi:type="dcterms:W3CDTF">2013-09-05T18:47:00Z</dcterms:modified>
</cp:coreProperties>
</file>