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5F" w:rsidRDefault="00EE554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-8267700</wp:posOffset>
                </wp:positionV>
                <wp:extent cx="7299325" cy="7662545"/>
                <wp:effectExtent l="1905" t="0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9325" cy="7662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BD0" w:rsidRPr="00B50BA8" w:rsidRDefault="00B50BA8" w:rsidP="00B50BA8">
                            <w:pPr>
                              <w:ind w:left="2160" w:firstLine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50BA8">
                              <w:rPr>
                                <w:b/>
                                <w:sz w:val="28"/>
                                <w:szCs w:val="28"/>
                              </w:rPr>
                              <w:t>WHEELCHAIR RUGBY – PRACTICE SCHEDULE</w:t>
                            </w:r>
                          </w:p>
                          <w:p w:rsidR="00B50BA8" w:rsidRPr="00B50BA8" w:rsidRDefault="00B50BA8" w:rsidP="00B50BA8">
                            <w:pPr>
                              <w:ind w:left="2880" w:firstLine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0BA8">
                              <w:rPr>
                                <w:b/>
                                <w:sz w:val="24"/>
                                <w:szCs w:val="24"/>
                              </w:rPr>
                              <w:t>January – March 2014</w:t>
                            </w:r>
                          </w:p>
                          <w:p w:rsidR="00B50BA8" w:rsidRDefault="00B50BA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University of Winnipeg – Duckworth Centre</w:t>
                            </w:r>
                          </w:p>
                          <w:p w:rsidR="00B50BA8" w:rsidRPr="00B50BA8" w:rsidRDefault="00B50BA8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50BA8">
                              <w:rPr>
                                <w:sz w:val="24"/>
                                <w:szCs w:val="24"/>
                                <w:u w:val="single"/>
                              </w:rPr>
                              <w:t>January 2014: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B50BA8">
                              <w:rPr>
                                <w:sz w:val="24"/>
                                <w:szCs w:val="24"/>
                                <w:u w:val="single"/>
                              </w:rPr>
                              <w:t>March 2014:</w:t>
                            </w:r>
                          </w:p>
                          <w:p w:rsidR="00B50BA8" w:rsidRDefault="00B50BA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Jan 6 – 9 pm – 10:30 pm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Mar 4 – 8:30 pm – 10 pm</w:t>
                            </w:r>
                          </w:p>
                          <w:p w:rsidR="00B50BA8" w:rsidRDefault="00B50BA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Jan 7 – 8:30 pm – 10 pm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Mar 6 – 9 pm – 10:30 pm</w:t>
                            </w:r>
                          </w:p>
                          <w:p w:rsidR="00B50BA8" w:rsidRDefault="00B50BA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Jan 9 – 9 pm – 10:30 pm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Mar 10 – 9 pm – 10:30 pm</w:t>
                            </w:r>
                          </w:p>
                          <w:p w:rsidR="00B50BA8" w:rsidRDefault="00B50BA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Jan 14 – 8:30 pm – 10 pm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Mar 11 – 8:30 pm – 10 pm</w:t>
                            </w:r>
                          </w:p>
                          <w:p w:rsidR="00B50BA8" w:rsidRDefault="00B50BA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Jan 16 – 9 pm – 10:30 pm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Mar 13 – 9 pm – 10:30 pm</w:t>
                            </w:r>
                          </w:p>
                          <w:p w:rsidR="00B50BA8" w:rsidRDefault="00B50BA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Jan 21 – 8:30 pm – 10 pm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Mar 18 – 8:30 pm – 10 pm</w:t>
                            </w:r>
                          </w:p>
                          <w:p w:rsidR="00B50BA8" w:rsidRDefault="00B50BA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Jan 23 – 9 pm – 10:30 pm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Mar 20 – 9 pm – 10:30 pm</w:t>
                            </w:r>
                          </w:p>
                          <w:p w:rsidR="00B50BA8" w:rsidRDefault="00B50BA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Jan 28 – 8:30 pm – 10 pm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Mar 24 – 9 pm – 10:30 pm</w:t>
                            </w:r>
                          </w:p>
                          <w:p w:rsidR="00B50BA8" w:rsidRDefault="00B50BA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Jan 30 – 9 pm - 10:30 pm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Mar 25 – 8:30 pm – 10 pm</w:t>
                            </w:r>
                          </w:p>
                          <w:p w:rsidR="00B50BA8" w:rsidRPr="00B50BA8" w:rsidRDefault="00B50BA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50BA8">
                              <w:rPr>
                                <w:sz w:val="24"/>
                                <w:szCs w:val="24"/>
                                <w:u w:val="single"/>
                              </w:rPr>
                              <w:t>February 2014</w:t>
                            </w:r>
                            <w:r w:rsidRPr="00B50BA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Mar 31 – 9 pm – 10:30 pm</w:t>
                            </w:r>
                          </w:p>
                          <w:p w:rsidR="00B50BA8" w:rsidRDefault="00B50BA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Feb 4 – 8:30 pm – 10 pm</w:t>
                            </w:r>
                            <w:r w:rsidR="00DE1AB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E1AB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E1AB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E1AB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E1AB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50BA8" w:rsidRDefault="00B50BA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Feb 6 – 9 pm – 10:30 pm</w:t>
                            </w:r>
                            <w:r w:rsidR="00DE1AB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E1AB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E1AB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E1AB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E1AB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E1AB7" w:rsidRPr="00DE1AB7">
                              <w:rPr>
                                <w:sz w:val="24"/>
                                <w:szCs w:val="24"/>
                                <w:u w:val="single"/>
                              </w:rPr>
                              <w:t>Saturday Wheelchair Rugby Recreation</w:t>
                            </w:r>
                            <w:r w:rsidR="00DE1AB7" w:rsidRPr="00DE1AB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Program</w:t>
                            </w:r>
                            <w:r w:rsidR="00DE1AB7" w:rsidRPr="00DE1AB7">
                              <w:rPr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bookmarkStart w:id="0" w:name="_GoBack"/>
                            <w:bookmarkEnd w:id="0"/>
                          </w:p>
                          <w:p w:rsidR="00B50BA8" w:rsidRDefault="00B50BA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Feb 10 – 9 pm – 10:30 pm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="00DE1AB7">
                              <w:rPr>
                                <w:sz w:val="24"/>
                                <w:szCs w:val="24"/>
                              </w:rPr>
                              <w:t>January 25 – 9 am – 11 am</w:t>
                            </w:r>
                          </w:p>
                          <w:p w:rsidR="00B50BA8" w:rsidRDefault="00B50BA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Feb 11 – 8:30 pm – 10 pm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E1AB7">
                              <w:rPr>
                                <w:sz w:val="24"/>
                                <w:szCs w:val="24"/>
                              </w:rPr>
                              <w:t>February 15 – 11 am – 1 pm</w:t>
                            </w:r>
                          </w:p>
                          <w:p w:rsidR="00B50BA8" w:rsidRDefault="00B50BA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Feb 13 – 9 pm – 10:30 pm</w:t>
                            </w:r>
                            <w:r w:rsidR="00DE1AB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E1AB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E1AB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E1AB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E1AB7">
                              <w:rPr>
                                <w:sz w:val="24"/>
                                <w:szCs w:val="24"/>
                              </w:rPr>
                              <w:tab/>
                              <w:t>March 8 – 11 am – 1 pm</w:t>
                            </w:r>
                          </w:p>
                          <w:p w:rsidR="00B50BA8" w:rsidRDefault="00B50BA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Feb 25 – 8:30 pm – 10 pm</w:t>
                            </w:r>
                            <w:r w:rsidR="00DE1AB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E1AB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E1AB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E1AB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E1AB7">
                              <w:rPr>
                                <w:sz w:val="24"/>
                                <w:szCs w:val="24"/>
                              </w:rPr>
                              <w:tab/>
                              <w:t>March 29 – 11 am – 1 pm</w:t>
                            </w:r>
                          </w:p>
                          <w:p w:rsidR="00B50BA8" w:rsidRDefault="00B50BA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Feb 27 – 9 pm – 10:30 pm</w:t>
                            </w:r>
                          </w:p>
                          <w:p w:rsidR="00B50BA8" w:rsidRPr="00B50BA8" w:rsidRDefault="00B50BA8" w:rsidP="00B50BA8">
                            <w:pPr>
                              <w:ind w:left="72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Participants must be MWSA members (for insurance purposes).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2pt;margin-top:-651pt;width:574.75pt;height:60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uTRhA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" stroked="f">
                <v:textbox>
                  <w:txbxContent>
                    <w:p w:rsidR="00F41BD0" w:rsidRPr="00B50BA8" w:rsidRDefault="00B50BA8" w:rsidP="00B50BA8">
                      <w:pPr>
                        <w:ind w:left="2160" w:firstLine="720"/>
                        <w:rPr>
                          <w:b/>
                          <w:sz w:val="28"/>
                          <w:szCs w:val="28"/>
                        </w:rPr>
                      </w:pPr>
                      <w:r w:rsidRPr="00B50BA8">
                        <w:rPr>
                          <w:b/>
                          <w:sz w:val="28"/>
                          <w:szCs w:val="28"/>
                        </w:rPr>
                        <w:t>WHEELCHAIR RUGBY – PRACTICE SCHEDULE</w:t>
                      </w:r>
                    </w:p>
                    <w:p w:rsidR="00B50BA8" w:rsidRPr="00B50BA8" w:rsidRDefault="00B50BA8" w:rsidP="00B50BA8">
                      <w:pPr>
                        <w:ind w:left="2880" w:firstLine="720"/>
                        <w:rPr>
                          <w:b/>
                          <w:sz w:val="24"/>
                          <w:szCs w:val="24"/>
                        </w:rPr>
                      </w:pPr>
                      <w:r w:rsidRPr="00B50BA8">
                        <w:rPr>
                          <w:b/>
                          <w:sz w:val="24"/>
                          <w:szCs w:val="24"/>
                        </w:rPr>
                        <w:t>January – March 2014</w:t>
                      </w:r>
                    </w:p>
                    <w:p w:rsidR="00B50BA8" w:rsidRDefault="00B50BA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University of Winnipeg – Duckworth Centre</w:t>
                      </w:r>
                    </w:p>
                    <w:p w:rsidR="00B50BA8" w:rsidRPr="00B50BA8" w:rsidRDefault="00B50BA8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B50BA8">
                        <w:rPr>
                          <w:sz w:val="24"/>
                          <w:szCs w:val="24"/>
                          <w:u w:val="single"/>
                        </w:rPr>
                        <w:t>January 2014: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B50BA8">
                        <w:rPr>
                          <w:sz w:val="24"/>
                          <w:szCs w:val="24"/>
                          <w:u w:val="single"/>
                        </w:rPr>
                        <w:t>March 2014:</w:t>
                      </w:r>
                    </w:p>
                    <w:p w:rsidR="00B50BA8" w:rsidRDefault="00B50BA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Jan 6 – 9 pm – 10:30 pm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Mar 4 – 8:30 pm – 10 pm</w:t>
                      </w:r>
                    </w:p>
                    <w:p w:rsidR="00B50BA8" w:rsidRDefault="00B50BA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Jan 7 – 8:30 pm – 10 pm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Mar 6 – 9 pm – 10:30 pm</w:t>
                      </w:r>
                    </w:p>
                    <w:p w:rsidR="00B50BA8" w:rsidRDefault="00B50BA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Jan 9 – 9 pm – 10:30 pm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Mar 10 – 9 pm – 10:30 pm</w:t>
                      </w:r>
                    </w:p>
                    <w:p w:rsidR="00B50BA8" w:rsidRDefault="00B50BA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Jan 14 – 8:30 pm – 10 pm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Mar 11 – 8:30 pm – 10 pm</w:t>
                      </w:r>
                    </w:p>
                    <w:p w:rsidR="00B50BA8" w:rsidRDefault="00B50BA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Jan 16 – 9 pm – 10:30 pm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Mar 13 – 9 pm – 10:30 pm</w:t>
                      </w:r>
                    </w:p>
                    <w:p w:rsidR="00B50BA8" w:rsidRDefault="00B50BA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Jan 21 – 8:30 pm – 10 pm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Mar 18 – 8:30 pm – 10 pm</w:t>
                      </w:r>
                    </w:p>
                    <w:p w:rsidR="00B50BA8" w:rsidRDefault="00B50BA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Jan 23 – 9 pm – 10:30 pm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Mar 20 – 9 pm – 10:30 pm</w:t>
                      </w:r>
                    </w:p>
                    <w:p w:rsidR="00B50BA8" w:rsidRDefault="00B50BA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Jan 28 – 8:30 pm – 10 pm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Mar 24 – 9 pm – 10:30 pm</w:t>
                      </w:r>
                    </w:p>
                    <w:p w:rsidR="00B50BA8" w:rsidRDefault="00B50BA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Jan 30 – 9 pm - 10:30 pm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Mar 25 – 8:30 pm – 10 pm</w:t>
                      </w:r>
                    </w:p>
                    <w:p w:rsidR="00B50BA8" w:rsidRPr="00B50BA8" w:rsidRDefault="00B50BA8">
                      <w:pPr>
                        <w:rPr>
                          <w:sz w:val="24"/>
                          <w:szCs w:val="24"/>
                        </w:rPr>
                      </w:pPr>
                      <w:r w:rsidRPr="00B50BA8">
                        <w:rPr>
                          <w:sz w:val="24"/>
                          <w:szCs w:val="24"/>
                          <w:u w:val="single"/>
                        </w:rPr>
                        <w:t>February 2014</w:t>
                      </w:r>
                      <w:r w:rsidRPr="00B50BA8">
                        <w:rPr>
                          <w:sz w:val="24"/>
                          <w:szCs w:val="24"/>
                          <w:u w:val="single"/>
                        </w:rPr>
                        <w:tab/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Mar 31 – 9 pm – 10:30 pm</w:t>
                      </w:r>
                    </w:p>
                    <w:p w:rsidR="00B50BA8" w:rsidRDefault="00B50BA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Feb 4 – 8:30 pm – 10 pm</w:t>
                      </w:r>
                      <w:r w:rsidR="00DE1AB7">
                        <w:rPr>
                          <w:sz w:val="24"/>
                          <w:szCs w:val="24"/>
                        </w:rPr>
                        <w:tab/>
                      </w:r>
                      <w:r w:rsidR="00DE1AB7">
                        <w:rPr>
                          <w:sz w:val="24"/>
                          <w:szCs w:val="24"/>
                        </w:rPr>
                        <w:tab/>
                      </w:r>
                      <w:r w:rsidR="00DE1AB7">
                        <w:rPr>
                          <w:sz w:val="24"/>
                          <w:szCs w:val="24"/>
                        </w:rPr>
                        <w:tab/>
                      </w:r>
                      <w:r w:rsidR="00DE1AB7">
                        <w:rPr>
                          <w:sz w:val="24"/>
                          <w:szCs w:val="24"/>
                        </w:rPr>
                        <w:tab/>
                      </w:r>
                      <w:r w:rsidR="00DE1AB7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B50BA8" w:rsidRDefault="00B50BA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Feb 6 – 9 pm – 10:30 pm</w:t>
                      </w:r>
                      <w:r w:rsidR="00DE1AB7">
                        <w:rPr>
                          <w:sz w:val="24"/>
                          <w:szCs w:val="24"/>
                        </w:rPr>
                        <w:tab/>
                      </w:r>
                      <w:r w:rsidR="00DE1AB7">
                        <w:rPr>
                          <w:sz w:val="24"/>
                          <w:szCs w:val="24"/>
                        </w:rPr>
                        <w:tab/>
                      </w:r>
                      <w:r w:rsidR="00DE1AB7">
                        <w:rPr>
                          <w:sz w:val="24"/>
                          <w:szCs w:val="24"/>
                        </w:rPr>
                        <w:tab/>
                      </w:r>
                      <w:r w:rsidR="00DE1AB7">
                        <w:rPr>
                          <w:sz w:val="24"/>
                          <w:szCs w:val="24"/>
                        </w:rPr>
                        <w:tab/>
                      </w:r>
                      <w:r w:rsidR="00DE1AB7">
                        <w:rPr>
                          <w:sz w:val="24"/>
                          <w:szCs w:val="24"/>
                        </w:rPr>
                        <w:tab/>
                      </w:r>
                      <w:r w:rsidR="00DE1AB7" w:rsidRPr="00DE1AB7">
                        <w:rPr>
                          <w:sz w:val="24"/>
                          <w:szCs w:val="24"/>
                          <w:u w:val="single"/>
                        </w:rPr>
                        <w:t>Saturday Wheelchair Rugby Recreation</w:t>
                      </w:r>
                      <w:r w:rsidR="00DE1AB7" w:rsidRPr="00DE1AB7">
                        <w:rPr>
                          <w:sz w:val="24"/>
                          <w:szCs w:val="24"/>
                          <w:u w:val="single"/>
                        </w:rPr>
                        <w:t xml:space="preserve"> Program</w:t>
                      </w:r>
                      <w:r w:rsidR="00DE1AB7" w:rsidRPr="00DE1AB7">
                        <w:rPr>
                          <w:sz w:val="24"/>
                          <w:szCs w:val="24"/>
                          <w:u w:val="single"/>
                        </w:rPr>
                        <w:t>:</w:t>
                      </w:r>
                      <w:bookmarkStart w:id="1" w:name="_GoBack"/>
                      <w:bookmarkEnd w:id="1"/>
                    </w:p>
                    <w:p w:rsidR="00B50BA8" w:rsidRDefault="00B50BA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Feb 10 – 9 pm – 10:30 pm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="00DE1AB7">
                        <w:rPr>
                          <w:sz w:val="24"/>
                          <w:szCs w:val="24"/>
                        </w:rPr>
                        <w:t>January 25 – 9 am – 11 am</w:t>
                      </w:r>
                    </w:p>
                    <w:p w:rsidR="00B50BA8" w:rsidRDefault="00B50BA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Feb 11 – 8:30 pm – 10 pm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DE1AB7">
                        <w:rPr>
                          <w:sz w:val="24"/>
                          <w:szCs w:val="24"/>
                        </w:rPr>
                        <w:t>February 15 – 11 am – 1 pm</w:t>
                      </w:r>
                    </w:p>
                    <w:p w:rsidR="00B50BA8" w:rsidRDefault="00B50BA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Feb 13 – 9 pm – 10:30 pm</w:t>
                      </w:r>
                      <w:r w:rsidR="00DE1AB7">
                        <w:rPr>
                          <w:sz w:val="24"/>
                          <w:szCs w:val="24"/>
                        </w:rPr>
                        <w:tab/>
                      </w:r>
                      <w:r w:rsidR="00DE1AB7">
                        <w:rPr>
                          <w:sz w:val="24"/>
                          <w:szCs w:val="24"/>
                        </w:rPr>
                        <w:tab/>
                      </w:r>
                      <w:r w:rsidR="00DE1AB7">
                        <w:rPr>
                          <w:sz w:val="24"/>
                          <w:szCs w:val="24"/>
                        </w:rPr>
                        <w:tab/>
                      </w:r>
                      <w:r w:rsidR="00DE1AB7">
                        <w:rPr>
                          <w:sz w:val="24"/>
                          <w:szCs w:val="24"/>
                        </w:rPr>
                        <w:tab/>
                      </w:r>
                      <w:r w:rsidR="00DE1AB7">
                        <w:rPr>
                          <w:sz w:val="24"/>
                          <w:szCs w:val="24"/>
                        </w:rPr>
                        <w:tab/>
                        <w:t>March 8 – 11 am – 1 pm</w:t>
                      </w:r>
                    </w:p>
                    <w:p w:rsidR="00B50BA8" w:rsidRDefault="00B50BA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Feb 25 – 8:30 pm – 10 pm</w:t>
                      </w:r>
                      <w:r w:rsidR="00DE1AB7">
                        <w:rPr>
                          <w:sz w:val="24"/>
                          <w:szCs w:val="24"/>
                        </w:rPr>
                        <w:tab/>
                      </w:r>
                      <w:r w:rsidR="00DE1AB7">
                        <w:rPr>
                          <w:sz w:val="24"/>
                          <w:szCs w:val="24"/>
                        </w:rPr>
                        <w:tab/>
                      </w:r>
                      <w:r w:rsidR="00DE1AB7">
                        <w:rPr>
                          <w:sz w:val="24"/>
                          <w:szCs w:val="24"/>
                        </w:rPr>
                        <w:tab/>
                      </w:r>
                      <w:r w:rsidR="00DE1AB7">
                        <w:rPr>
                          <w:sz w:val="24"/>
                          <w:szCs w:val="24"/>
                        </w:rPr>
                        <w:tab/>
                      </w:r>
                      <w:r w:rsidR="00DE1AB7">
                        <w:rPr>
                          <w:sz w:val="24"/>
                          <w:szCs w:val="24"/>
                        </w:rPr>
                        <w:tab/>
                        <w:t>March 29 – 11 am – 1 pm</w:t>
                      </w:r>
                    </w:p>
                    <w:p w:rsidR="00B50BA8" w:rsidRDefault="00B50BA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Feb 27 – 9 pm – 10:30 pm</w:t>
                      </w:r>
                    </w:p>
                    <w:p w:rsidR="00B50BA8" w:rsidRPr="00B50BA8" w:rsidRDefault="00B50BA8" w:rsidP="00B50BA8">
                      <w:pPr>
                        <w:ind w:left="72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Participants must be MWSA members (for insurance purposes).</w:t>
                      </w:r>
                    </w:p>
                  </w:txbxContent>
                </v:textbox>
              </v:shape>
            </w:pict>
          </mc:Fallback>
        </mc:AlternateContent>
      </w:r>
      <w:r w:rsidR="00F41BD0">
        <w:rPr>
          <w:noProof/>
        </w:rPr>
        <w:drawing>
          <wp:anchor distT="0" distB="0" distL="114300" distR="114300" simplePos="0" relativeHeight="251659263" behindDoc="0" locked="0" layoutInCell="1" allowOverlap="1">
            <wp:simplePos x="287064" y="189186"/>
            <wp:positionH relativeFrom="margin">
              <wp:align>center</wp:align>
            </wp:positionH>
            <wp:positionV relativeFrom="margin">
              <wp:align>center</wp:align>
            </wp:positionV>
            <wp:extent cx="7690288" cy="9695793"/>
            <wp:effectExtent l="19050" t="0" r="5912" b="0"/>
            <wp:wrapSquare wrapText="bothSides"/>
            <wp:docPr id="2" name="Picture 1" descr="wheelchair letterhead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elchair letterhead 2012.jpg"/>
                    <pic:cNvPicPr/>
                  </pic:nvPicPr>
                  <pic:blipFill>
                    <a:blip r:embed="rId5" cstate="print"/>
                    <a:srcRect t="1463" b="8293"/>
                    <a:stretch>
                      <a:fillRect/>
                    </a:stretch>
                  </pic:blipFill>
                  <pic:spPr>
                    <a:xfrm>
                      <a:off x="0" y="0"/>
                      <a:ext cx="7690288" cy="96957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0515F" w:rsidSect="00F41BD0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83E"/>
    <w:rsid w:val="000F58B3"/>
    <w:rsid w:val="0020515F"/>
    <w:rsid w:val="00922D21"/>
    <w:rsid w:val="009316C0"/>
    <w:rsid w:val="00A669B9"/>
    <w:rsid w:val="00B50BA8"/>
    <w:rsid w:val="00C56715"/>
    <w:rsid w:val="00D3183E"/>
    <w:rsid w:val="00DE1AB7"/>
    <w:rsid w:val="00EE554D"/>
    <w:rsid w:val="00F4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B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Local\Temp\Wheelchair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Wheelchair letterhead template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A&amp;R</dc:creator>
  <cp:lastModifiedBy>Manitoba Wheelchair Sport Association</cp:lastModifiedBy>
  <cp:revision>3</cp:revision>
  <dcterms:created xsi:type="dcterms:W3CDTF">2013-12-13T17:00:00Z</dcterms:created>
  <dcterms:modified xsi:type="dcterms:W3CDTF">2014-01-07T18:46:00Z</dcterms:modified>
</cp:coreProperties>
</file>